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1E22" w14:textId="66925EEB" w:rsidR="00370C38" w:rsidRDefault="0084468E" w:rsidP="00370C38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Physics 200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 w:rsidR="00370C38">
        <w:rPr>
          <w:rFonts w:ascii="Comic Sans MS" w:hAnsi="Comic Sans MS"/>
          <w:b/>
          <w:sz w:val="24"/>
        </w:rPr>
        <w:t>Name:  ________________________________</w:t>
      </w:r>
    </w:p>
    <w:p w14:paraId="772CBF29" w14:textId="57203526" w:rsidR="00370C38" w:rsidRDefault="0084468E" w:rsidP="00370C38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(Stapleton)</w:t>
      </w:r>
    </w:p>
    <w:p w14:paraId="0AAE8CAC" w14:textId="77777777" w:rsidR="008F7B80" w:rsidRDefault="00DC3244" w:rsidP="00DC3244">
      <w:pPr>
        <w:jc w:val="center"/>
        <w:rPr>
          <w:rFonts w:ascii="Comic Sans MS" w:hAnsi="Comic Sans MS"/>
          <w:b/>
          <w:sz w:val="24"/>
        </w:rPr>
      </w:pPr>
      <w:r w:rsidRPr="00E31BF1">
        <w:rPr>
          <w:rFonts w:ascii="Comic Sans MS" w:hAnsi="Comic Sans MS"/>
          <w:b/>
          <w:sz w:val="24"/>
        </w:rPr>
        <w:t>Rules for Ray Tracing with Lenses</w:t>
      </w:r>
    </w:p>
    <w:p w14:paraId="655750DD" w14:textId="77777777" w:rsidR="003F436B" w:rsidRPr="00E31BF1" w:rsidRDefault="003F436B" w:rsidP="00DC3244">
      <w:pPr>
        <w:jc w:val="center"/>
        <w:rPr>
          <w:rFonts w:ascii="Comic Sans MS" w:hAnsi="Comic Sans MS"/>
          <w:b/>
          <w:sz w:val="24"/>
        </w:rPr>
      </w:pPr>
    </w:p>
    <w:p w14:paraId="61C618D5" w14:textId="77777777" w:rsidR="00DC3244" w:rsidRDefault="00DC3244" w:rsidP="003F436B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Rays parallel to the principal axis refract through the focus</w:t>
      </w:r>
      <w:r w:rsidR="003F436B">
        <w:rPr>
          <w:rFonts w:ascii="Comic Sans MS" w:hAnsi="Comic Sans MS"/>
          <w:sz w:val="24"/>
        </w:rPr>
        <w:t xml:space="preserve"> (f)</w:t>
      </w:r>
      <w:r>
        <w:rPr>
          <w:rFonts w:ascii="Comic Sans MS" w:hAnsi="Comic Sans MS"/>
          <w:sz w:val="24"/>
        </w:rPr>
        <w:t xml:space="preserve">.  </w:t>
      </w:r>
    </w:p>
    <w:p w14:paraId="07B38876" w14:textId="77777777" w:rsidR="00DC3244" w:rsidRDefault="00DC3244" w:rsidP="003F436B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Rays through the focus </w:t>
      </w:r>
      <w:r w:rsidR="003F436B">
        <w:rPr>
          <w:rFonts w:ascii="Comic Sans MS" w:hAnsi="Comic Sans MS"/>
          <w:sz w:val="24"/>
        </w:rPr>
        <w:t xml:space="preserve">(f) </w:t>
      </w:r>
      <w:r>
        <w:rPr>
          <w:rFonts w:ascii="Comic Sans MS" w:hAnsi="Comic Sans MS"/>
          <w:sz w:val="24"/>
        </w:rPr>
        <w:t>refract parallel to the principal axis.</w:t>
      </w:r>
    </w:p>
    <w:p w14:paraId="0D86CB9F" w14:textId="77777777" w:rsidR="008F7B80" w:rsidRDefault="00DC3244" w:rsidP="003F436B">
      <w:pPr>
        <w:numPr>
          <w:ilvl w:val="0"/>
          <w:numId w:val="1"/>
        </w:numPr>
        <w:rPr>
          <w:noProof/>
          <w:sz w:val="24"/>
        </w:rPr>
      </w:pPr>
      <w:r>
        <w:rPr>
          <w:rFonts w:ascii="Comic Sans MS" w:hAnsi="Comic Sans MS"/>
          <w:sz w:val="24"/>
        </w:rPr>
        <w:t>Rays through the center of the lens</w:t>
      </w:r>
      <w:r w:rsidR="003F436B">
        <w:rPr>
          <w:rFonts w:ascii="Comic Sans MS" w:hAnsi="Comic Sans MS"/>
          <w:sz w:val="24"/>
        </w:rPr>
        <w:t xml:space="preserve"> travel straight through and </w:t>
      </w:r>
      <w:r>
        <w:rPr>
          <w:rFonts w:ascii="Comic Sans MS" w:hAnsi="Comic Sans MS"/>
          <w:sz w:val="24"/>
        </w:rPr>
        <w:t>do not refract.</w:t>
      </w:r>
    </w:p>
    <w:p w14:paraId="073E4172" w14:textId="77777777" w:rsidR="00851E92" w:rsidRDefault="003F436B">
      <w:pPr>
        <w:rPr>
          <w:sz w:val="24"/>
        </w:rPr>
      </w:pPr>
      <w:r>
        <w:rPr>
          <w:noProof/>
          <w:sz w:val="24"/>
        </w:rPr>
        <w:pict w14:anchorId="3374A988">
          <v:shapetype id="_x0000_t202" coordsize="21600,21600" o:spt="202" path="m,l,21600r21600,l21600,xe">
            <v:stroke joinstyle="miter"/>
            <v:path gradientshapeok="t" o:connecttype="rect"/>
          </v:shapetype>
          <v:shape id="_x0000_s1257" type="#_x0000_t202" style="position:absolute;margin-left:346.2pt;margin-top:7.85pt;width:2in;height:54pt;z-index:1" filled="f" stroked="f">
            <v:textbox>
              <w:txbxContent>
                <w:p w14:paraId="4AAB2605" w14:textId="77777777" w:rsidR="00B97AA5" w:rsidRDefault="00B97AA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</w:t>
                  </w:r>
                  <w:r w:rsidRPr="00400813">
                    <w:rPr>
                      <w:rFonts w:ascii="Comic Sans MS" w:hAnsi="Comic Sans MS"/>
                      <w:vertAlign w:val="subscript"/>
                    </w:rPr>
                    <w:t>o</w:t>
                  </w:r>
                  <w:r>
                    <w:rPr>
                      <w:rFonts w:ascii="Comic Sans MS" w:hAnsi="Comic Sans MS"/>
                    </w:rPr>
                    <w:t xml:space="preserve"> = _____    d</w:t>
                  </w:r>
                  <w:r w:rsidRPr="00400813">
                    <w:rPr>
                      <w:rFonts w:ascii="Comic Sans MS" w:hAnsi="Comic Sans MS"/>
                      <w:vertAlign w:val="subscript"/>
                    </w:rPr>
                    <w:t>i</w:t>
                  </w:r>
                  <w:r>
                    <w:rPr>
                      <w:rFonts w:ascii="Comic Sans MS" w:hAnsi="Comic Sans MS"/>
                    </w:rPr>
                    <w:t xml:space="preserve"> = _____</w:t>
                  </w:r>
                </w:p>
                <w:p w14:paraId="22DE6E53" w14:textId="77777777" w:rsidR="00B97AA5" w:rsidRDefault="00B97AA5">
                  <w:pPr>
                    <w:rPr>
                      <w:rFonts w:ascii="Comic Sans MS" w:hAnsi="Comic Sans MS"/>
                    </w:rPr>
                  </w:pPr>
                </w:p>
                <w:p w14:paraId="4A3B3E31" w14:textId="77777777" w:rsidR="00B97AA5" w:rsidRPr="00691C66" w:rsidRDefault="00B97AA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h</w:t>
                  </w:r>
                  <w:r w:rsidRPr="00400813">
                    <w:rPr>
                      <w:rFonts w:ascii="Comic Sans MS" w:hAnsi="Comic Sans MS"/>
                      <w:vertAlign w:val="subscript"/>
                    </w:rPr>
                    <w:t>o</w:t>
                  </w:r>
                  <w:r>
                    <w:rPr>
                      <w:rFonts w:ascii="Comic Sans MS" w:hAnsi="Comic Sans MS"/>
                    </w:rPr>
                    <w:t xml:space="preserve"> = _____    h</w:t>
                  </w:r>
                  <w:r w:rsidRPr="00400813">
                    <w:rPr>
                      <w:rFonts w:ascii="Comic Sans MS" w:hAnsi="Comic Sans MS"/>
                      <w:vertAlign w:val="subscript"/>
                    </w:rPr>
                    <w:t>i</w:t>
                  </w:r>
                  <w:r>
                    <w:rPr>
                      <w:rFonts w:ascii="Comic Sans MS" w:hAnsi="Comic Sans MS"/>
                    </w:rPr>
                    <w:t xml:space="preserve"> = _____</w:t>
                  </w:r>
                </w:p>
              </w:txbxContent>
            </v:textbox>
          </v:shape>
        </w:pict>
      </w:r>
    </w:p>
    <w:p w14:paraId="7A616C1B" w14:textId="7D784F1B" w:rsidR="00851E92" w:rsidRDefault="008F28B2">
      <w:pPr>
        <w:rPr>
          <w:sz w:val="24"/>
        </w:rPr>
      </w:pPr>
      <w:r>
        <w:rPr>
          <w:noProof/>
          <w:sz w:val="24"/>
        </w:rPr>
        <w:pict w14:anchorId="1D98A5B8">
          <v:group id="_x0000_s1637" style="position:absolute;margin-left:20.15pt;margin-top:12.05pt;width:432.05pt;height:135pt;z-index:3" coordorigin="1480,3913" coordsize="8641,2700">
            <v:group id="_x0000_s1445" style="position:absolute;left:1480;top:3913;width:8641;height:2700" coordorigin="1510,3578" coordsize="8641,2700">
              <v:line id="_x0000_s1225" style="position:absolute;flip:y" from="1510,4373" to="1510,4940" strokeweight="2pt">
                <v:stroke endarrow="block"/>
              </v:lin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261" type="#_x0000_t4" style="position:absolute;left:5672;top:4861;width:180;height:180" fillcolor="#969696"/>
              <v:group id="_x0000_s1444" style="position:absolute;left:1511;top:3578;width:8640;height:2700" coordorigin="1521,3578" coordsize="8640,2700">
                <v:line id="_x0000_s1027" style="position:absolute" from="1521,4951" to="10161,4951" wrapcoords="1 1 577 1 577 1 1 1 1 1">
                  <v:stroke dashstyle="longDash"/>
                </v:line>
                <v:group id="_x0000_s1054" style="position:absolute;left:5598;top:3578;width:360;height:2700" coordorigin="2961,4864" coordsize="720,2520" wrapcoords="7200 0 1800 2057 -900 6171 -900 16457 3600 20571 7200 21471 13500 21471 14400 21471 19800 18514 22500 14400 21600 6171 18900 2057 13500 0 7200 0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50" type="#_x0000_t19" style="position:absolute;left:2961;top:6124;width:360;height:1260;flip:x y">
                    <v:stroke dashstyle="1 1" endcap="round"/>
                  </v:shape>
                  <v:shape id="_x0000_s1051" type="#_x0000_t19" style="position:absolute;left:3321;top:4864;width:360;height:1260">
                    <v:stroke dashstyle="1 1" endcap="round"/>
                  </v:shape>
                  <v:shape id="_x0000_s1052" type="#_x0000_t19" style="position:absolute;left:2961;top:4864;width:360;height:1260;flip:x">
                    <v:stroke dashstyle="1 1" endcap="round"/>
                  </v:shape>
                  <v:shape id="_x0000_s1053" type="#_x0000_t19" style="position:absolute;left:3321;top:6124;width:360;height:1260;flip:y">
                    <v:stroke dashstyle="1 1" endcap="round"/>
                  </v:shape>
                </v:group>
                <v:shape id="_x0000_s1055" type="#_x0000_t202" style="position:absolute;left:4508;top:5198;width:720;height:540" wrapcoords="0 0 21600 0 21600 21600 0 21600 0 0" filled="f" stroked="f">
                  <v:textbox style="mso-next-textbox:#_x0000_s1055">
                    <w:txbxContent>
                      <w:p w14:paraId="562E8542" w14:textId="77777777" w:rsidR="00B97AA5" w:rsidRPr="00242139" w:rsidRDefault="00B97AA5" w:rsidP="00242139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242139">
                          <w:rPr>
                            <w:rFonts w:ascii="Comic Sans MS" w:hAnsi="Comic Sans MS"/>
                            <w:b/>
                          </w:rPr>
                          <w:t>f</w:t>
                        </w:r>
                      </w:p>
                    </w:txbxContent>
                  </v:textbox>
                </v:shape>
                <v:shape id="_x0000_s1056" type="#_x0000_t202" style="position:absolute;left:6668;top:5198;width:720;height:540" wrapcoords="0 0 21600 0 21600 21600 0 21600 0 0" filled="f" stroked="f">
                  <v:textbox style="mso-next-textbox:#_x0000_s1056">
                    <w:txbxContent>
                      <w:p w14:paraId="103CD936" w14:textId="77777777" w:rsidR="00B97AA5" w:rsidRPr="00242139" w:rsidRDefault="00B97AA5" w:rsidP="00242139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f</w:t>
                        </w:r>
                      </w:p>
                    </w:txbxContent>
                  </v:textbox>
                </v:shape>
                <v:shape id="_x0000_s1057" type="#_x0000_t202" style="position:absolute;left:3368;top:5198;width:720;height:540" wrapcoords="0 0 21600 0 21600 21600 0 21600 0 0" filled="f" stroked="f">
                  <v:textbox style="mso-next-textbox:#_x0000_s1057">
                    <w:txbxContent>
                      <w:p w14:paraId="1E8FBE4B" w14:textId="77777777" w:rsidR="00B97AA5" w:rsidRPr="00242139" w:rsidRDefault="00B97AA5" w:rsidP="00242139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242139">
                          <w:rPr>
                            <w:rFonts w:ascii="Comic Sans MS" w:hAnsi="Comic Sans MS"/>
                            <w:b/>
                          </w:rPr>
                          <w:t>2f</w:t>
                        </w:r>
                      </w:p>
                    </w:txbxContent>
                  </v:textbox>
                </v:shape>
                <v:shape id="_x0000_s1058" type="#_x0000_t202" style="position:absolute;left:7698;top:5198;width:720;height:540" wrapcoords="0 0 21600 0 21600 21600 0 21600 0 0" filled="f" stroked="f">
                  <v:textbox style="mso-next-textbox:#_x0000_s1058">
                    <w:txbxContent>
                      <w:p w14:paraId="62AAF136" w14:textId="77777777" w:rsidR="00B97AA5" w:rsidRPr="00242139" w:rsidRDefault="00B97AA5" w:rsidP="00242139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242139">
                          <w:rPr>
                            <w:rFonts w:ascii="Comic Sans MS" w:hAnsi="Comic Sans MS"/>
                            <w:b/>
                          </w:rPr>
                          <w:t>2f</w:t>
                        </w:r>
                      </w:p>
                    </w:txbxContent>
                  </v:textbox>
                </v:shape>
                <v:shape id="_x0000_s1059" type="#_x0000_t202" style="position:absolute;left:2268;top:5198;width:720;height:540" wrapcoords="0 0 21600 0 21600 21600 0 21600 0 0" filled="f" stroked="f">
                  <v:textbox style="mso-next-textbox:#_x0000_s1059">
                    <w:txbxContent>
                      <w:p w14:paraId="0A89EA53" w14:textId="77777777" w:rsidR="00B97AA5" w:rsidRPr="00DC1DF8" w:rsidRDefault="00B97AA5" w:rsidP="00AE37B9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DC1DF8">
                          <w:rPr>
                            <w:rFonts w:ascii="Comic Sans MS" w:hAnsi="Comic Sans MS"/>
                            <w:b/>
                          </w:rPr>
                          <w:t>3f</w:t>
                        </w:r>
                      </w:p>
                    </w:txbxContent>
                  </v:textbox>
                </v:shape>
                <v:shape id="_x0000_s1060" type="#_x0000_t202" style="position:absolute;left:8768;top:5198;width:720;height:540" wrapcoords="0 0 21600 0 21600 21600 0 21600 0 0" filled="f" stroked="f">
                  <v:textbox style="mso-next-textbox:#_x0000_s1060">
                    <w:txbxContent>
                      <w:p w14:paraId="5B8F0E27" w14:textId="77777777" w:rsidR="00B97AA5" w:rsidRPr="00242139" w:rsidRDefault="00B97AA5" w:rsidP="00242139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3f</w:t>
                        </w:r>
                      </w:p>
                    </w:txbxContent>
                  </v:textbox>
                </v:shape>
                <v:group id="_x0000_s1067" style="position:absolute;left:2538;top:4838;width:2160;height:173" coordorigin="2601,3604" coordsize="2160,173" wrapcoords="-150 0 -150 19800 21750 19800 21750 0 -150 0">
                  <v:line id="_x0000_s1061" style="position:absolute" from="2601,3604" to="2601,3777" wrapcoords="0 1 0 24 2 24 2 1 0 1"/>
                  <v:line id="_x0000_s1062" style="position:absolute" from="3681,3604" to="3681,3777" wrapcoords="0 1 0 24 2 24 2 1 0 1"/>
                  <v:line id="_x0000_s1063" style="position:absolute" from="4761,3604" to="4761,3777" wrapcoords="0 1 0 24 2 24 2 1 0 1"/>
                </v:group>
                <v:group id="_x0000_s1068" style="position:absolute;left:6858;top:4838;width:2160;height:173" coordorigin="2601,3604" coordsize="2160,173" wrapcoords="-150 0 -150 19800 21750 19800 21750 0 -150 0">
                  <v:line id="_x0000_s1069" style="position:absolute" from="2601,3604" to="2601,3777" wrapcoords="0 1 0 24 2 24 2 1 0 1"/>
                  <v:line id="_x0000_s1070" style="position:absolute" from="3681,3604" to="3681,3777" wrapcoords="0 1 0 24 2 24 2 1 0 1"/>
                  <v:line id="_x0000_s1071" style="position:absolute" from="4761,3604" to="4761,3777" wrapcoords="0 1 0 24 2 24 2 1 0 1"/>
                </v:group>
              </v:group>
            </v:group>
            <v:group id="_x0000_s1613" style="position:absolute;left:4590;top:5206;width:2293;height:143" coordorigin="4590,5206" coordsize="2293,143">
              <v:oval id="_x0000_s1611" style="position:absolute;left:4590;top:5206;width:143;height:143" fillcolor="black"/>
              <v:oval id="_x0000_s1612" style="position:absolute;left:6740;top:5206;width:143;height:143" fillcolor="black"/>
            </v:group>
          </v:group>
        </w:pict>
      </w:r>
      <w:r w:rsidR="0084468E">
        <w:rPr>
          <w:sz w:val="24"/>
        </w:rPr>
        <w:t>1.</w:t>
      </w:r>
    </w:p>
    <w:p w14:paraId="067D42C5" w14:textId="77777777" w:rsidR="00851E92" w:rsidRDefault="00851E92">
      <w:pPr>
        <w:rPr>
          <w:sz w:val="24"/>
        </w:rPr>
      </w:pPr>
    </w:p>
    <w:p w14:paraId="0E7735E5" w14:textId="77777777" w:rsidR="00851E92" w:rsidRDefault="00851E92">
      <w:pPr>
        <w:rPr>
          <w:sz w:val="24"/>
        </w:rPr>
      </w:pPr>
    </w:p>
    <w:p w14:paraId="0E5B39C2" w14:textId="77777777" w:rsidR="00851E92" w:rsidRDefault="00851E92">
      <w:pPr>
        <w:rPr>
          <w:sz w:val="24"/>
        </w:rPr>
      </w:pPr>
    </w:p>
    <w:p w14:paraId="5CC3775B" w14:textId="77777777" w:rsidR="00851E92" w:rsidRDefault="00851E92">
      <w:pPr>
        <w:rPr>
          <w:sz w:val="24"/>
        </w:rPr>
      </w:pPr>
    </w:p>
    <w:p w14:paraId="51C6BA85" w14:textId="77777777" w:rsidR="00851E92" w:rsidRDefault="00851E92">
      <w:pPr>
        <w:rPr>
          <w:sz w:val="24"/>
        </w:rPr>
      </w:pPr>
    </w:p>
    <w:p w14:paraId="4FEE5FB3" w14:textId="77777777" w:rsidR="00851E92" w:rsidRDefault="00851E92">
      <w:pPr>
        <w:rPr>
          <w:sz w:val="24"/>
        </w:rPr>
      </w:pPr>
    </w:p>
    <w:p w14:paraId="06DA38A3" w14:textId="77777777" w:rsidR="00851E92" w:rsidRDefault="00851E92">
      <w:pPr>
        <w:rPr>
          <w:sz w:val="24"/>
        </w:rPr>
      </w:pPr>
    </w:p>
    <w:p w14:paraId="7CBB7A30" w14:textId="77777777" w:rsidR="00851E92" w:rsidRDefault="00851E92">
      <w:pPr>
        <w:rPr>
          <w:sz w:val="24"/>
        </w:rPr>
      </w:pPr>
    </w:p>
    <w:p w14:paraId="3F4B6D63" w14:textId="77777777" w:rsidR="00851E92" w:rsidRDefault="00851E92">
      <w:pPr>
        <w:rPr>
          <w:sz w:val="24"/>
        </w:rPr>
      </w:pPr>
    </w:p>
    <w:p w14:paraId="4BB042CF" w14:textId="77777777" w:rsidR="00851E92" w:rsidRDefault="00851E92">
      <w:pPr>
        <w:rPr>
          <w:sz w:val="24"/>
        </w:rPr>
      </w:pPr>
    </w:p>
    <w:p w14:paraId="43FFE2DB" w14:textId="77777777" w:rsidR="00851E92" w:rsidRDefault="00851E92">
      <w:pPr>
        <w:rPr>
          <w:sz w:val="24"/>
        </w:rPr>
      </w:pPr>
    </w:p>
    <w:p w14:paraId="4AAEB55D" w14:textId="77777777" w:rsidR="00851E92" w:rsidRDefault="00851E92">
      <w:pPr>
        <w:rPr>
          <w:sz w:val="24"/>
        </w:rPr>
      </w:pPr>
    </w:p>
    <w:p w14:paraId="2B708767" w14:textId="77777777" w:rsidR="00851E92" w:rsidRDefault="008F28B2">
      <w:pPr>
        <w:rPr>
          <w:sz w:val="24"/>
        </w:rPr>
      </w:pPr>
      <w:r>
        <w:rPr>
          <w:noProof/>
          <w:sz w:val="24"/>
        </w:rPr>
        <w:pict w14:anchorId="041A391F">
          <v:group id="_x0000_s1636" style="position:absolute;margin-left:20.2pt;margin-top:4.15pt;width:469pt;height:160.5pt;z-index:4" coordorigin="1481,7342" coordsize="9380,3210">
            <v:group id="_x0000_s1474" style="position:absolute;left:1481;top:7342;width:9380;height:3210" coordorigin="1481,6838" coordsize="9380,3210">
              <v:group id="_x0000_s1472" style="position:absolute;left:1481;top:7348;width:8640;height:2700" coordorigin="1471,7238" coordsize="8640,2700">
                <v:shape id="_x0000_s1449" type="#_x0000_t4" style="position:absolute;left:5642;top:8521;width:180;height:180" fillcolor="#969696"/>
                <v:line id="_x0000_s1438" style="position:absolute;flip:y" from="2487,8041" to="2487,8608" strokeweight="2pt">
                  <v:stroke endarrow="block"/>
                </v:line>
                <v:group id="_x0000_s1450" style="position:absolute;left:1471;top:7238;width:8640;height:2700" coordorigin="1521,3578" coordsize="8640,2700">
                  <v:line id="_x0000_s1451" style="position:absolute" from="1521,4951" to="10161,4951" wrapcoords="1 1 577 1 577 1 1 1 1 1">
                    <v:stroke dashstyle="longDash"/>
                  </v:line>
                  <v:group id="_x0000_s1452" style="position:absolute;left:5598;top:3578;width:360;height:2700" coordorigin="2961,4864" coordsize="720,2520" wrapcoords="7200 0 1800 2057 -900 6171 -900 16457 3600 20571 7200 21471 13500 21471 14400 21471 19800 18514 22500 14400 21600 6171 18900 2057 13500 0 7200 0">
                    <v:shape id="_x0000_s1453" type="#_x0000_t19" style="position:absolute;left:2961;top:6124;width:360;height:1260;flip:x y">
                      <v:stroke dashstyle="1 1" endcap="round"/>
                    </v:shape>
                    <v:shape id="_x0000_s1454" type="#_x0000_t19" style="position:absolute;left:3321;top:4864;width:360;height:1260">
                      <v:stroke dashstyle="1 1" endcap="round"/>
                    </v:shape>
                    <v:shape id="_x0000_s1455" type="#_x0000_t19" style="position:absolute;left:2961;top:4864;width:360;height:1260;flip:x">
                      <v:stroke dashstyle="1 1" endcap="round"/>
                    </v:shape>
                    <v:shape id="_x0000_s1456" type="#_x0000_t19" style="position:absolute;left:3321;top:6124;width:360;height:1260;flip:y">
                      <v:stroke dashstyle="1 1" endcap="round"/>
                    </v:shape>
                  </v:group>
                  <v:shape id="_x0000_s1457" type="#_x0000_t202" style="position:absolute;left:4508;top:5198;width:720;height:540" wrapcoords="0 0 21600 0 21600 21600 0 21600 0 0" filled="f" stroked="f">
                    <v:textbox style="mso-next-textbox:#_x0000_s1457">
                      <w:txbxContent>
                        <w:p w14:paraId="70F09A88" w14:textId="77777777" w:rsidR="003F436B" w:rsidRPr="00242139" w:rsidRDefault="003F436B" w:rsidP="003F436B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242139">
                            <w:rPr>
                              <w:rFonts w:ascii="Comic Sans MS" w:hAnsi="Comic Sans MS"/>
                              <w:b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458" type="#_x0000_t202" style="position:absolute;left:6668;top:5198;width:720;height:540" wrapcoords="0 0 21600 0 21600 21600 0 21600 0 0" filled="f" stroked="f">
                    <v:textbox style="mso-next-textbox:#_x0000_s1458">
                      <w:txbxContent>
                        <w:p w14:paraId="70AE4BDE" w14:textId="77777777" w:rsidR="003F436B" w:rsidRPr="00242139" w:rsidRDefault="003F436B" w:rsidP="003F436B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459" type="#_x0000_t202" style="position:absolute;left:3368;top:5198;width:720;height:540" wrapcoords="0 0 21600 0 21600 21600 0 21600 0 0" filled="f" stroked="f">
                    <v:textbox style="mso-next-textbox:#_x0000_s1459">
                      <w:txbxContent>
                        <w:p w14:paraId="53E4C805" w14:textId="77777777" w:rsidR="003F436B" w:rsidRPr="00242139" w:rsidRDefault="003F436B" w:rsidP="003F436B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242139">
                            <w:rPr>
                              <w:rFonts w:ascii="Comic Sans MS" w:hAnsi="Comic Sans MS"/>
                              <w:b/>
                            </w:rPr>
                            <w:t>2f</w:t>
                          </w:r>
                        </w:p>
                      </w:txbxContent>
                    </v:textbox>
                  </v:shape>
                  <v:shape id="_x0000_s1460" type="#_x0000_t202" style="position:absolute;left:7698;top:5198;width:720;height:540" wrapcoords="0 0 21600 0 21600 21600 0 21600 0 0" filled="f" stroked="f">
                    <v:textbox style="mso-next-textbox:#_x0000_s1460">
                      <w:txbxContent>
                        <w:p w14:paraId="2C9EA458" w14:textId="77777777" w:rsidR="003F436B" w:rsidRPr="00242139" w:rsidRDefault="003F436B" w:rsidP="003F436B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242139">
                            <w:rPr>
                              <w:rFonts w:ascii="Comic Sans MS" w:hAnsi="Comic Sans MS"/>
                              <w:b/>
                            </w:rPr>
                            <w:t>2f</w:t>
                          </w:r>
                        </w:p>
                      </w:txbxContent>
                    </v:textbox>
                  </v:shape>
                  <v:shape id="_x0000_s1461" type="#_x0000_t202" style="position:absolute;left:2268;top:5198;width:720;height:540" wrapcoords="0 0 21600 0 21600 21600 0 21600 0 0" filled="f" stroked="f">
                    <v:textbox style="mso-next-textbox:#_x0000_s1461">
                      <w:txbxContent>
                        <w:p w14:paraId="411E8E36" w14:textId="77777777" w:rsidR="003F436B" w:rsidRPr="00DC1DF8" w:rsidRDefault="003F436B" w:rsidP="003F436B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DC1DF8">
                            <w:rPr>
                              <w:rFonts w:ascii="Comic Sans MS" w:hAnsi="Comic Sans MS"/>
                              <w:b/>
                            </w:rPr>
                            <w:t>3f</w:t>
                          </w:r>
                        </w:p>
                      </w:txbxContent>
                    </v:textbox>
                  </v:shape>
                  <v:shape id="_x0000_s1462" type="#_x0000_t202" style="position:absolute;left:8768;top:5198;width:720;height:540" wrapcoords="0 0 21600 0 21600 21600 0 21600 0 0" filled="f" stroked="f">
                    <v:textbox style="mso-next-textbox:#_x0000_s1462">
                      <w:txbxContent>
                        <w:p w14:paraId="3A8063EE" w14:textId="77777777" w:rsidR="003F436B" w:rsidRPr="00242139" w:rsidRDefault="003F436B" w:rsidP="003F436B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3f</w:t>
                          </w:r>
                        </w:p>
                      </w:txbxContent>
                    </v:textbox>
                  </v:shape>
                  <v:group id="_x0000_s1463" style="position:absolute;left:2538;top:4838;width:2160;height:173" coordorigin="2601,3604" coordsize="2160,173" wrapcoords="-150 0 -150 19800 21750 19800 21750 0 -150 0">
                    <v:line id="_x0000_s1464" style="position:absolute" from="2601,3604" to="2601,3777" wrapcoords="0 1 0 24 2 24 2 1 0 1"/>
                    <v:line id="_x0000_s1465" style="position:absolute" from="3681,3604" to="3681,3777" wrapcoords="0 1 0 24 2 24 2 1 0 1"/>
                    <v:line id="_x0000_s1466" style="position:absolute" from="4761,3604" to="4761,3777" wrapcoords="0 1 0 24 2 24 2 1 0 1"/>
                  </v:group>
                  <v:group id="_x0000_s1467" style="position:absolute;left:6858;top:4838;width:2160;height:173" coordorigin="2601,3604" coordsize="2160,173" wrapcoords="-150 0 -150 19800 21750 19800 21750 0 -150 0">
                    <v:line id="_x0000_s1468" style="position:absolute" from="2601,3604" to="2601,3777" wrapcoords="0 1 0 24 2 24 2 1 0 1"/>
                    <v:line id="_x0000_s1469" style="position:absolute" from="3681,3604" to="3681,3777" wrapcoords="0 1 0 24 2 24 2 1 0 1"/>
                    <v:line id="_x0000_s1470" style="position:absolute" from="4761,3604" to="4761,3777" wrapcoords="0 1 0 24 2 24 2 1 0 1"/>
                  </v:group>
                </v:group>
              </v:group>
              <v:shape id="_x0000_s1473" type="#_x0000_t202" style="position:absolute;left:7981;top:6838;width:2880;height:1080" filled="f" stroked="f">
                <v:textbox>
                  <w:txbxContent>
                    <w:p w14:paraId="1052CE43" w14:textId="77777777" w:rsidR="003F436B" w:rsidRDefault="003F436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</w:t>
                      </w:r>
                      <w:r w:rsidRPr="00400813">
                        <w:rPr>
                          <w:rFonts w:ascii="Comic Sans MS" w:hAnsi="Comic Sans MS"/>
                          <w:vertAlign w:val="subscript"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 xml:space="preserve"> = _____    d</w:t>
                      </w:r>
                      <w:r w:rsidRPr="00400813">
                        <w:rPr>
                          <w:rFonts w:ascii="Comic Sans MS" w:hAnsi="Comic Sans MS"/>
                          <w:vertAlign w:val="subscript"/>
                        </w:rPr>
                        <w:t>i</w:t>
                      </w:r>
                      <w:r>
                        <w:rPr>
                          <w:rFonts w:ascii="Comic Sans MS" w:hAnsi="Comic Sans MS"/>
                        </w:rPr>
                        <w:t xml:space="preserve"> = _____</w:t>
                      </w:r>
                    </w:p>
                    <w:p w14:paraId="53BFAB31" w14:textId="77777777" w:rsidR="003F436B" w:rsidRDefault="003F436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B17623F" w14:textId="77777777" w:rsidR="003F436B" w:rsidRPr="00691C66" w:rsidRDefault="003F436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</w:t>
                      </w:r>
                      <w:r w:rsidRPr="00400813">
                        <w:rPr>
                          <w:rFonts w:ascii="Comic Sans MS" w:hAnsi="Comic Sans MS"/>
                          <w:vertAlign w:val="subscript"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 xml:space="preserve"> = _____    h</w:t>
                      </w:r>
                      <w:r w:rsidRPr="00400813">
                        <w:rPr>
                          <w:rFonts w:ascii="Comic Sans MS" w:hAnsi="Comic Sans MS"/>
                          <w:vertAlign w:val="subscript"/>
                        </w:rPr>
                        <w:t>i</w:t>
                      </w:r>
                      <w:r>
                        <w:rPr>
                          <w:rFonts w:ascii="Comic Sans MS" w:hAnsi="Comic Sans MS"/>
                        </w:rPr>
                        <w:t xml:space="preserve"> = _____</w:t>
                      </w:r>
                    </w:p>
                  </w:txbxContent>
                </v:textbox>
              </v:shape>
            </v:group>
            <v:group id="_x0000_s1614" style="position:absolute;left:4597;top:9153;width:2293;height:143" coordorigin="4590,5206" coordsize="2293,143">
              <v:oval id="_x0000_s1615" style="position:absolute;left:4590;top:5206;width:143;height:143" fillcolor="black"/>
              <v:oval id="_x0000_s1616" style="position:absolute;left:6740;top:5206;width:143;height:143" fillcolor="black"/>
            </v:group>
          </v:group>
        </w:pict>
      </w:r>
    </w:p>
    <w:p w14:paraId="1707535C" w14:textId="3FBE3D2E" w:rsidR="00851E92" w:rsidRDefault="0084468E">
      <w:pPr>
        <w:rPr>
          <w:sz w:val="24"/>
        </w:rPr>
      </w:pPr>
      <w:r>
        <w:rPr>
          <w:sz w:val="24"/>
        </w:rPr>
        <w:t>2.</w:t>
      </w:r>
    </w:p>
    <w:p w14:paraId="0F15BB34" w14:textId="77777777" w:rsidR="00851E92" w:rsidRDefault="00851E92">
      <w:pPr>
        <w:rPr>
          <w:sz w:val="24"/>
        </w:rPr>
      </w:pPr>
    </w:p>
    <w:p w14:paraId="4FBB7801" w14:textId="77777777" w:rsidR="00851E92" w:rsidRDefault="00851E92">
      <w:pPr>
        <w:rPr>
          <w:sz w:val="24"/>
        </w:rPr>
      </w:pPr>
    </w:p>
    <w:p w14:paraId="65F7AE74" w14:textId="77777777" w:rsidR="00851E92" w:rsidRDefault="00851E92">
      <w:pPr>
        <w:rPr>
          <w:sz w:val="24"/>
        </w:rPr>
      </w:pPr>
    </w:p>
    <w:p w14:paraId="69EC8E27" w14:textId="77777777" w:rsidR="00DC1DF8" w:rsidRDefault="00DC1DF8">
      <w:pPr>
        <w:rPr>
          <w:sz w:val="24"/>
        </w:rPr>
      </w:pPr>
    </w:p>
    <w:p w14:paraId="33164B3B" w14:textId="77777777" w:rsidR="00DC1DF8" w:rsidRDefault="00DC1DF8">
      <w:pPr>
        <w:rPr>
          <w:sz w:val="24"/>
        </w:rPr>
      </w:pPr>
    </w:p>
    <w:p w14:paraId="7950E0D6" w14:textId="77777777" w:rsidR="00DC1DF8" w:rsidRDefault="00DC1DF8">
      <w:pPr>
        <w:rPr>
          <w:sz w:val="24"/>
        </w:rPr>
      </w:pPr>
    </w:p>
    <w:p w14:paraId="2ECE59BE" w14:textId="77777777" w:rsidR="00DC1DF8" w:rsidRDefault="00DC1DF8">
      <w:pPr>
        <w:rPr>
          <w:sz w:val="24"/>
        </w:rPr>
      </w:pPr>
    </w:p>
    <w:p w14:paraId="3D55AC5C" w14:textId="77777777" w:rsidR="00DC1DF8" w:rsidRDefault="00DC1DF8">
      <w:pPr>
        <w:rPr>
          <w:sz w:val="24"/>
        </w:rPr>
      </w:pPr>
    </w:p>
    <w:p w14:paraId="1AC21333" w14:textId="77777777" w:rsidR="00DC1DF8" w:rsidRDefault="00DC1DF8">
      <w:pPr>
        <w:rPr>
          <w:sz w:val="24"/>
        </w:rPr>
      </w:pPr>
    </w:p>
    <w:p w14:paraId="226753D6" w14:textId="77777777" w:rsidR="00DC1DF8" w:rsidRDefault="00DC1DF8">
      <w:pPr>
        <w:rPr>
          <w:sz w:val="24"/>
        </w:rPr>
      </w:pPr>
    </w:p>
    <w:p w14:paraId="7107F714" w14:textId="77777777" w:rsidR="00DC1DF8" w:rsidRDefault="00DC1DF8">
      <w:pPr>
        <w:rPr>
          <w:sz w:val="24"/>
        </w:rPr>
      </w:pPr>
    </w:p>
    <w:p w14:paraId="599EBF43" w14:textId="77777777" w:rsidR="00DC1DF8" w:rsidRDefault="00DC1DF8">
      <w:pPr>
        <w:rPr>
          <w:sz w:val="24"/>
        </w:rPr>
      </w:pPr>
    </w:p>
    <w:p w14:paraId="3A1C5710" w14:textId="77777777" w:rsidR="00DC1DF8" w:rsidRDefault="008F28B2">
      <w:pPr>
        <w:rPr>
          <w:sz w:val="24"/>
        </w:rPr>
      </w:pPr>
      <w:r>
        <w:rPr>
          <w:noProof/>
          <w:sz w:val="24"/>
        </w:rPr>
        <w:pict w14:anchorId="7D0E135B">
          <v:group id="_x0000_s1635" style="position:absolute;margin-left:20.2pt;margin-top:10.45pt;width:469pt;height:160.5pt;z-index:5" coordorigin="1481,11332" coordsize="9380,3210">
            <v:group id="_x0000_s1502" style="position:absolute;left:1481;top:11332;width:9380;height:3210" coordorigin="1481,10998" coordsize="9380,3210">
              <v:line id="_x0000_s1478" style="position:absolute;flip:y" from="3567,12311" to="3567,12878" strokeweight="2pt">
                <v:stroke endarrow="block"/>
              </v:line>
              <v:group id="_x0000_s1501" style="position:absolute;left:1481;top:10998;width:9380;height:3210" coordorigin="1481,10998" coordsize="9380,3210">
                <v:shape id="_x0000_s1500" type="#_x0000_t202" style="position:absolute;left:7981;top:10998;width:2880;height:1080" filled="f" stroked="f">
                  <v:textbox>
                    <w:txbxContent>
                      <w:p w14:paraId="2639D72B" w14:textId="77777777" w:rsidR="003F436B" w:rsidRDefault="003F436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</w:t>
                        </w:r>
                        <w:r w:rsidRPr="00400813">
                          <w:rPr>
                            <w:rFonts w:ascii="Comic Sans MS" w:hAnsi="Comic Sans MS"/>
                            <w:vertAlign w:val="subscript"/>
                          </w:rPr>
                          <w:t>o</w:t>
                        </w:r>
                        <w:r>
                          <w:rPr>
                            <w:rFonts w:ascii="Comic Sans MS" w:hAnsi="Comic Sans MS"/>
                          </w:rPr>
                          <w:t xml:space="preserve"> = _____    d</w:t>
                        </w:r>
                        <w:r w:rsidRPr="00400813">
                          <w:rPr>
                            <w:rFonts w:ascii="Comic Sans MS" w:hAnsi="Comic Sans MS"/>
                            <w:vertAlign w:val="subscript"/>
                          </w:rPr>
                          <w:t>i</w:t>
                        </w:r>
                        <w:r>
                          <w:rPr>
                            <w:rFonts w:ascii="Comic Sans MS" w:hAnsi="Comic Sans MS"/>
                          </w:rPr>
                          <w:t xml:space="preserve"> = _____</w:t>
                        </w:r>
                      </w:p>
                      <w:p w14:paraId="140061E4" w14:textId="77777777" w:rsidR="003F436B" w:rsidRDefault="003F436B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6DB8366D" w14:textId="77777777" w:rsidR="003F436B" w:rsidRPr="00691C66" w:rsidRDefault="003F436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</w:t>
                        </w:r>
                        <w:r w:rsidRPr="00400813">
                          <w:rPr>
                            <w:rFonts w:ascii="Comic Sans MS" w:hAnsi="Comic Sans MS"/>
                            <w:vertAlign w:val="subscript"/>
                          </w:rPr>
                          <w:t>o</w:t>
                        </w:r>
                        <w:r>
                          <w:rPr>
                            <w:rFonts w:ascii="Comic Sans MS" w:hAnsi="Comic Sans MS"/>
                          </w:rPr>
                          <w:t xml:space="preserve"> = _____    h</w:t>
                        </w:r>
                        <w:r w:rsidRPr="00400813">
                          <w:rPr>
                            <w:rFonts w:ascii="Comic Sans MS" w:hAnsi="Comic Sans MS"/>
                            <w:vertAlign w:val="subscript"/>
                          </w:rPr>
                          <w:t>i</w:t>
                        </w:r>
                        <w:r>
                          <w:rPr>
                            <w:rFonts w:ascii="Comic Sans MS" w:hAnsi="Comic Sans MS"/>
                          </w:rPr>
                          <w:t xml:space="preserve"> = _____</w:t>
                        </w:r>
                      </w:p>
                    </w:txbxContent>
                  </v:textbox>
                </v:shape>
                <v:shape id="_x0000_s1477" type="#_x0000_t4" style="position:absolute;left:5652;top:12791;width:180;height:180" fillcolor="#969696"/>
                <v:group id="_x0000_s1479" style="position:absolute;left:1481;top:11508;width:8640;height:2700" coordorigin="1521,3578" coordsize="8640,2700">
                  <v:line id="_x0000_s1480" style="position:absolute" from="1521,4951" to="10161,4951" wrapcoords="1 1 577 1 577 1 1 1 1 1">
                    <v:stroke dashstyle="longDash"/>
                  </v:line>
                  <v:group id="_x0000_s1481" style="position:absolute;left:5598;top:3578;width:360;height:2700" coordorigin="2961,4864" coordsize="720,2520" wrapcoords="7200 0 1800 2057 -900 6171 -900 16457 3600 20571 7200 21471 13500 21471 14400 21471 19800 18514 22500 14400 21600 6171 18900 2057 13500 0 7200 0">
                    <v:shape id="_x0000_s1482" type="#_x0000_t19" style="position:absolute;left:2961;top:6124;width:360;height:1260;flip:x y">
                      <v:stroke dashstyle="1 1" endcap="round"/>
                    </v:shape>
                    <v:shape id="_x0000_s1483" type="#_x0000_t19" style="position:absolute;left:3321;top:4864;width:360;height:1260">
                      <v:stroke dashstyle="1 1" endcap="round"/>
                    </v:shape>
                    <v:shape id="_x0000_s1484" type="#_x0000_t19" style="position:absolute;left:2961;top:4864;width:360;height:1260;flip:x">
                      <v:stroke dashstyle="1 1" endcap="round"/>
                    </v:shape>
                    <v:shape id="_x0000_s1485" type="#_x0000_t19" style="position:absolute;left:3321;top:6124;width:360;height:1260;flip:y">
                      <v:stroke dashstyle="1 1" endcap="round"/>
                    </v:shape>
                  </v:group>
                  <v:shape id="_x0000_s1486" type="#_x0000_t202" style="position:absolute;left:4508;top:5198;width:720;height:540" wrapcoords="0 0 21600 0 21600 21600 0 21600 0 0" filled="f" stroked="f">
                    <v:textbox style="mso-next-textbox:#_x0000_s1486">
                      <w:txbxContent>
                        <w:p w14:paraId="09A761A1" w14:textId="77777777" w:rsidR="003F436B" w:rsidRPr="00242139" w:rsidRDefault="003F436B" w:rsidP="003F436B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242139">
                            <w:rPr>
                              <w:rFonts w:ascii="Comic Sans MS" w:hAnsi="Comic Sans MS"/>
                              <w:b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487" type="#_x0000_t202" style="position:absolute;left:6668;top:5198;width:720;height:540" wrapcoords="0 0 21600 0 21600 21600 0 21600 0 0" filled="f" stroked="f">
                    <v:textbox style="mso-next-textbox:#_x0000_s1487">
                      <w:txbxContent>
                        <w:p w14:paraId="060043ED" w14:textId="77777777" w:rsidR="003F436B" w:rsidRPr="00242139" w:rsidRDefault="003F436B" w:rsidP="003F436B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488" type="#_x0000_t202" style="position:absolute;left:3368;top:5198;width:720;height:540" wrapcoords="0 0 21600 0 21600 21600 0 21600 0 0" filled="f" stroked="f">
                    <v:textbox style="mso-next-textbox:#_x0000_s1488">
                      <w:txbxContent>
                        <w:p w14:paraId="2958B34B" w14:textId="77777777" w:rsidR="003F436B" w:rsidRPr="00242139" w:rsidRDefault="003F436B" w:rsidP="003F436B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242139">
                            <w:rPr>
                              <w:rFonts w:ascii="Comic Sans MS" w:hAnsi="Comic Sans MS"/>
                              <w:b/>
                            </w:rPr>
                            <w:t>2f</w:t>
                          </w:r>
                        </w:p>
                      </w:txbxContent>
                    </v:textbox>
                  </v:shape>
                  <v:shape id="_x0000_s1489" type="#_x0000_t202" style="position:absolute;left:7698;top:5198;width:720;height:540" wrapcoords="0 0 21600 0 21600 21600 0 21600 0 0" filled="f" stroked="f">
                    <v:textbox style="mso-next-textbox:#_x0000_s1489">
                      <w:txbxContent>
                        <w:p w14:paraId="5BDACAC6" w14:textId="77777777" w:rsidR="003F436B" w:rsidRPr="00242139" w:rsidRDefault="003F436B" w:rsidP="003F436B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242139">
                            <w:rPr>
                              <w:rFonts w:ascii="Comic Sans MS" w:hAnsi="Comic Sans MS"/>
                              <w:b/>
                            </w:rPr>
                            <w:t>2f</w:t>
                          </w:r>
                        </w:p>
                      </w:txbxContent>
                    </v:textbox>
                  </v:shape>
                  <v:shape id="_x0000_s1490" type="#_x0000_t202" style="position:absolute;left:2268;top:5198;width:720;height:540" wrapcoords="0 0 21600 0 21600 21600 0 21600 0 0" filled="f" stroked="f">
                    <v:textbox style="mso-next-textbox:#_x0000_s1490">
                      <w:txbxContent>
                        <w:p w14:paraId="06CF86F5" w14:textId="77777777" w:rsidR="003F436B" w:rsidRPr="00DC1DF8" w:rsidRDefault="003F436B" w:rsidP="003F436B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DC1DF8">
                            <w:rPr>
                              <w:rFonts w:ascii="Comic Sans MS" w:hAnsi="Comic Sans MS"/>
                              <w:b/>
                            </w:rPr>
                            <w:t>3f</w:t>
                          </w:r>
                        </w:p>
                      </w:txbxContent>
                    </v:textbox>
                  </v:shape>
                  <v:shape id="_x0000_s1491" type="#_x0000_t202" style="position:absolute;left:8768;top:5198;width:720;height:540" wrapcoords="0 0 21600 0 21600 21600 0 21600 0 0" filled="f" stroked="f">
                    <v:textbox style="mso-next-textbox:#_x0000_s1491">
                      <w:txbxContent>
                        <w:p w14:paraId="3C4E4F89" w14:textId="77777777" w:rsidR="003F436B" w:rsidRPr="00242139" w:rsidRDefault="003F436B" w:rsidP="003F436B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3f</w:t>
                          </w:r>
                        </w:p>
                      </w:txbxContent>
                    </v:textbox>
                  </v:shape>
                  <v:group id="_x0000_s1492" style="position:absolute;left:2538;top:4838;width:2160;height:173" coordorigin="2601,3604" coordsize="2160,173" wrapcoords="-150 0 -150 19800 21750 19800 21750 0 -150 0">
                    <v:line id="_x0000_s1493" style="position:absolute" from="2601,3604" to="2601,3777" wrapcoords="0 1 0 24 2 24 2 1 0 1"/>
                    <v:line id="_x0000_s1494" style="position:absolute" from="3681,3604" to="3681,3777" wrapcoords="0 1 0 24 2 24 2 1 0 1"/>
                    <v:line id="_x0000_s1495" style="position:absolute" from="4761,3604" to="4761,3777" wrapcoords="0 1 0 24 2 24 2 1 0 1"/>
                  </v:group>
                  <v:group id="_x0000_s1496" style="position:absolute;left:6858;top:4838;width:2160;height:173" coordorigin="2601,3604" coordsize="2160,173" wrapcoords="-150 0 -150 19800 21750 19800 21750 0 -150 0">
                    <v:line id="_x0000_s1497" style="position:absolute" from="2601,3604" to="2601,3777" wrapcoords="0 1 0 24 2 24 2 1 0 1"/>
                    <v:line id="_x0000_s1498" style="position:absolute" from="3681,3604" to="3681,3777" wrapcoords="0 1 0 24 2 24 2 1 0 1"/>
                    <v:line id="_x0000_s1499" style="position:absolute" from="4761,3604" to="4761,3777" wrapcoords="0 1 0 24 2 24 2 1 0 1"/>
                  </v:group>
                </v:group>
              </v:group>
            </v:group>
            <v:group id="_x0000_s1617" style="position:absolute;left:4590;top:13145;width:2293;height:143" coordorigin="4590,5206" coordsize="2293,143">
              <v:oval id="_x0000_s1618" style="position:absolute;left:4590;top:5206;width:143;height:143" fillcolor="black"/>
              <v:oval id="_x0000_s1619" style="position:absolute;left:6740;top:5206;width:143;height:143" fillcolor="black"/>
            </v:group>
          </v:group>
        </w:pict>
      </w:r>
    </w:p>
    <w:p w14:paraId="6C44E5F7" w14:textId="5EAA2345" w:rsidR="00DC1DF8" w:rsidRDefault="0084468E">
      <w:pPr>
        <w:rPr>
          <w:sz w:val="24"/>
        </w:rPr>
      </w:pPr>
      <w:r>
        <w:rPr>
          <w:sz w:val="24"/>
        </w:rPr>
        <w:t>3.</w:t>
      </w:r>
    </w:p>
    <w:p w14:paraId="2A3716D0" w14:textId="77777777" w:rsidR="00DC1DF8" w:rsidRDefault="00DC1DF8">
      <w:pPr>
        <w:rPr>
          <w:sz w:val="24"/>
        </w:rPr>
      </w:pPr>
    </w:p>
    <w:p w14:paraId="1E72FA90" w14:textId="77777777" w:rsidR="00DC1DF8" w:rsidRDefault="00DC1DF8">
      <w:pPr>
        <w:rPr>
          <w:sz w:val="24"/>
        </w:rPr>
      </w:pPr>
    </w:p>
    <w:p w14:paraId="3C03275A" w14:textId="77777777" w:rsidR="00DC1DF8" w:rsidRDefault="00DC1DF8">
      <w:pPr>
        <w:rPr>
          <w:sz w:val="24"/>
        </w:rPr>
      </w:pPr>
    </w:p>
    <w:p w14:paraId="600974A5" w14:textId="77777777" w:rsidR="00DC1DF8" w:rsidRDefault="00DC1DF8">
      <w:pPr>
        <w:rPr>
          <w:sz w:val="24"/>
        </w:rPr>
      </w:pPr>
    </w:p>
    <w:p w14:paraId="65CCCCAF" w14:textId="77777777" w:rsidR="00DC1DF8" w:rsidRDefault="00DC1DF8">
      <w:pPr>
        <w:rPr>
          <w:sz w:val="24"/>
        </w:rPr>
      </w:pPr>
    </w:p>
    <w:p w14:paraId="7CD5413E" w14:textId="77777777" w:rsidR="00DC1DF8" w:rsidRDefault="00DC1DF8">
      <w:pPr>
        <w:rPr>
          <w:sz w:val="24"/>
        </w:rPr>
      </w:pPr>
    </w:p>
    <w:p w14:paraId="1C34E867" w14:textId="77777777" w:rsidR="00DC1DF8" w:rsidRDefault="00DC1DF8">
      <w:pPr>
        <w:rPr>
          <w:sz w:val="24"/>
        </w:rPr>
      </w:pPr>
    </w:p>
    <w:p w14:paraId="34C47B14" w14:textId="77777777" w:rsidR="00DC1DF8" w:rsidRDefault="00DC1DF8">
      <w:pPr>
        <w:rPr>
          <w:sz w:val="24"/>
        </w:rPr>
      </w:pPr>
    </w:p>
    <w:p w14:paraId="70B288ED" w14:textId="77777777" w:rsidR="00DC1DF8" w:rsidRDefault="00DC1DF8">
      <w:pPr>
        <w:rPr>
          <w:sz w:val="24"/>
        </w:rPr>
      </w:pPr>
    </w:p>
    <w:p w14:paraId="0C3BE410" w14:textId="77777777" w:rsidR="00DC1DF8" w:rsidRDefault="00DC1DF8">
      <w:pPr>
        <w:rPr>
          <w:sz w:val="24"/>
        </w:rPr>
      </w:pPr>
    </w:p>
    <w:p w14:paraId="70A8E5F1" w14:textId="77777777" w:rsidR="00DC1DF8" w:rsidRDefault="00DC1DF8">
      <w:pPr>
        <w:rPr>
          <w:sz w:val="24"/>
        </w:rPr>
      </w:pPr>
    </w:p>
    <w:p w14:paraId="1A8A4E3B" w14:textId="77777777" w:rsidR="00DC1DF8" w:rsidRDefault="008F28B2">
      <w:pPr>
        <w:rPr>
          <w:sz w:val="24"/>
        </w:rPr>
      </w:pPr>
      <w:r>
        <w:rPr>
          <w:noProof/>
          <w:sz w:val="24"/>
        </w:rPr>
        <w:lastRenderedPageBreak/>
        <w:pict w14:anchorId="200973A3">
          <v:group id="_x0000_s1634" style="position:absolute;margin-left:21.2pt;margin-top:6.6pt;width:469pt;height:160.5pt;z-index:6" coordorigin="1501,1082" coordsize="9380,3210">
            <v:group id="_x0000_s1529" style="position:absolute;left:1501;top:1082;width:9380;height:3210" coordorigin="1501,396" coordsize="9380,3210">
              <v:line id="_x0000_s1504" style="position:absolute;flip:y" from="4167,1709" to="4167,2276" strokeweight="2pt">
                <v:stroke endarrow="block"/>
              </v:line>
              <v:group id="_x0000_s1505" style="position:absolute;left:1501;top:396;width:9380;height:3210" coordorigin="1481,10998" coordsize="9380,3210">
                <v:shape id="_x0000_s1506" type="#_x0000_t202" style="position:absolute;left:7981;top:10998;width:2880;height:1080" filled="f" stroked="f">
                  <v:textbox>
                    <w:txbxContent>
                      <w:p w14:paraId="293B61AF" w14:textId="77777777" w:rsidR="00B12ADC" w:rsidRDefault="00B12ADC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</w:t>
                        </w:r>
                        <w:r w:rsidRPr="00400813">
                          <w:rPr>
                            <w:rFonts w:ascii="Comic Sans MS" w:hAnsi="Comic Sans MS"/>
                            <w:vertAlign w:val="subscript"/>
                          </w:rPr>
                          <w:t>o</w:t>
                        </w:r>
                        <w:r>
                          <w:rPr>
                            <w:rFonts w:ascii="Comic Sans MS" w:hAnsi="Comic Sans MS"/>
                          </w:rPr>
                          <w:t xml:space="preserve"> = _____    d</w:t>
                        </w:r>
                        <w:r w:rsidRPr="00400813">
                          <w:rPr>
                            <w:rFonts w:ascii="Comic Sans MS" w:hAnsi="Comic Sans MS"/>
                            <w:vertAlign w:val="subscript"/>
                          </w:rPr>
                          <w:t>i</w:t>
                        </w:r>
                        <w:r>
                          <w:rPr>
                            <w:rFonts w:ascii="Comic Sans MS" w:hAnsi="Comic Sans MS"/>
                          </w:rPr>
                          <w:t xml:space="preserve"> = _____</w:t>
                        </w:r>
                      </w:p>
                      <w:p w14:paraId="661F4AB7" w14:textId="77777777" w:rsidR="00B12ADC" w:rsidRDefault="00B12ADC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9824E02" w14:textId="77777777" w:rsidR="00B12ADC" w:rsidRPr="00691C66" w:rsidRDefault="00B12ADC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</w:t>
                        </w:r>
                        <w:r w:rsidRPr="00400813">
                          <w:rPr>
                            <w:rFonts w:ascii="Comic Sans MS" w:hAnsi="Comic Sans MS"/>
                            <w:vertAlign w:val="subscript"/>
                          </w:rPr>
                          <w:t>o</w:t>
                        </w:r>
                        <w:r>
                          <w:rPr>
                            <w:rFonts w:ascii="Comic Sans MS" w:hAnsi="Comic Sans MS"/>
                          </w:rPr>
                          <w:t xml:space="preserve"> = _____    h</w:t>
                        </w:r>
                        <w:r w:rsidRPr="00400813">
                          <w:rPr>
                            <w:rFonts w:ascii="Comic Sans MS" w:hAnsi="Comic Sans MS"/>
                            <w:vertAlign w:val="subscript"/>
                          </w:rPr>
                          <w:t>i</w:t>
                        </w:r>
                        <w:r>
                          <w:rPr>
                            <w:rFonts w:ascii="Comic Sans MS" w:hAnsi="Comic Sans MS"/>
                          </w:rPr>
                          <w:t xml:space="preserve"> = _____</w:t>
                        </w:r>
                      </w:p>
                    </w:txbxContent>
                  </v:textbox>
                </v:shape>
                <v:shape id="_x0000_s1507" type="#_x0000_t4" style="position:absolute;left:5652;top:12791;width:180;height:180" fillcolor="#969696"/>
                <v:group id="_x0000_s1508" style="position:absolute;left:1481;top:11508;width:8640;height:2700" coordorigin="1521,3578" coordsize="8640,2700">
                  <v:line id="_x0000_s1509" style="position:absolute" from="1521,4951" to="10161,4951" wrapcoords="1 1 577 1 577 1 1 1 1 1">
                    <v:stroke dashstyle="longDash"/>
                  </v:line>
                  <v:group id="_x0000_s1510" style="position:absolute;left:5598;top:3578;width:360;height:2700" coordorigin="2961,4864" coordsize="720,2520" wrapcoords="7200 0 1800 2057 -900 6171 -900 16457 3600 20571 7200 21471 13500 21471 14400 21471 19800 18514 22500 14400 21600 6171 18900 2057 13500 0 7200 0">
                    <v:shape id="_x0000_s1511" type="#_x0000_t19" style="position:absolute;left:2961;top:6124;width:360;height:1260;flip:x y">
                      <v:stroke dashstyle="1 1" endcap="round"/>
                    </v:shape>
                    <v:shape id="_x0000_s1512" type="#_x0000_t19" style="position:absolute;left:3321;top:4864;width:360;height:1260">
                      <v:stroke dashstyle="1 1" endcap="round"/>
                    </v:shape>
                    <v:shape id="_x0000_s1513" type="#_x0000_t19" style="position:absolute;left:2961;top:4864;width:360;height:1260;flip:x">
                      <v:stroke dashstyle="1 1" endcap="round"/>
                    </v:shape>
                    <v:shape id="_x0000_s1514" type="#_x0000_t19" style="position:absolute;left:3321;top:6124;width:360;height:1260;flip:y">
                      <v:stroke dashstyle="1 1" endcap="round"/>
                    </v:shape>
                  </v:group>
                  <v:shape id="_x0000_s1515" type="#_x0000_t202" style="position:absolute;left:4508;top:5198;width:720;height:540" wrapcoords="0 0 21600 0 21600 21600 0 21600 0 0" filled="f" stroked="f">
                    <v:textbox style="mso-next-textbox:#_x0000_s1515">
                      <w:txbxContent>
                        <w:p w14:paraId="13C0F668" w14:textId="77777777" w:rsidR="00B12ADC" w:rsidRPr="00242139" w:rsidRDefault="00B12ADC" w:rsidP="003F436B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242139">
                            <w:rPr>
                              <w:rFonts w:ascii="Comic Sans MS" w:hAnsi="Comic Sans MS"/>
                              <w:b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516" type="#_x0000_t202" style="position:absolute;left:6668;top:5198;width:720;height:540" wrapcoords="0 0 21600 0 21600 21600 0 21600 0 0" filled="f" stroked="f">
                    <v:textbox style="mso-next-textbox:#_x0000_s1516">
                      <w:txbxContent>
                        <w:p w14:paraId="5FE68FB3" w14:textId="77777777" w:rsidR="00B12ADC" w:rsidRPr="00242139" w:rsidRDefault="00B12ADC" w:rsidP="003F436B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517" type="#_x0000_t202" style="position:absolute;left:3368;top:5198;width:720;height:540" wrapcoords="0 0 21600 0 21600 21600 0 21600 0 0" filled="f" stroked="f">
                    <v:textbox style="mso-next-textbox:#_x0000_s1517">
                      <w:txbxContent>
                        <w:p w14:paraId="106E2590" w14:textId="77777777" w:rsidR="00B12ADC" w:rsidRPr="00242139" w:rsidRDefault="00B12ADC" w:rsidP="003F436B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242139">
                            <w:rPr>
                              <w:rFonts w:ascii="Comic Sans MS" w:hAnsi="Comic Sans MS"/>
                              <w:b/>
                            </w:rPr>
                            <w:t>2f</w:t>
                          </w:r>
                        </w:p>
                      </w:txbxContent>
                    </v:textbox>
                  </v:shape>
                  <v:shape id="_x0000_s1518" type="#_x0000_t202" style="position:absolute;left:7698;top:5198;width:720;height:540" wrapcoords="0 0 21600 0 21600 21600 0 21600 0 0" filled="f" stroked="f">
                    <v:textbox style="mso-next-textbox:#_x0000_s1518">
                      <w:txbxContent>
                        <w:p w14:paraId="207561FF" w14:textId="77777777" w:rsidR="00B12ADC" w:rsidRPr="00242139" w:rsidRDefault="00B12ADC" w:rsidP="003F436B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242139">
                            <w:rPr>
                              <w:rFonts w:ascii="Comic Sans MS" w:hAnsi="Comic Sans MS"/>
                              <w:b/>
                            </w:rPr>
                            <w:t>2f</w:t>
                          </w:r>
                        </w:p>
                      </w:txbxContent>
                    </v:textbox>
                  </v:shape>
                  <v:shape id="_x0000_s1519" type="#_x0000_t202" style="position:absolute;left:2268;top:5198;width:720;height:540" wrapcoords="0 0 21600 0 21600 21600 0 21600 0 0" filled="f" stroked="f">
                    <v:textbox style="mso-next-textbox:#_x0000_s1519">
                      <w:txbxContent>
                        <w:p w14:paraId="4CDCE6A7" w14:textId="77777777" w:rsidR="00B12ADC" w:rsidRPr="00DC1DF8" w:rsidRDefault="00B12ADC" w:rsidP="003F436B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DC1DF8">
                            <w:rPr>
                              <w:rFonts w:ascii="Comic Sans MS" w:hAnsi="Comic Sans MS"/>
                              <w:b/>
                            </w:rPr>
                            <w:t>3f</w:t>
                          </w:r>
                        </w:p>
                      </w:txbxContent>
                    </v:textbox>
                  </v:shape>
                  <v:shape id="_x0000_s1520" type="#_x0000_t202" style="position:absolute;left:8768;top:5198;width:720;height:540" wrapcoords="0 0 21600 0 21600 21600 0 21600 0 0" filled="f" stroked="f">
                    <v:textbox style="mso-next-textbox:#_x0000_s1520">
                      <w:txbxContent>
                        <w:p w14:paraId="33EB67E1" w14:textId="77777777" w:rsidR="00B12ADC" w:rsidRPr="00242139" w:rsidRDefault="00B12ADC" w:rsidP="003F436B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3f</w:t>
                          </w:r>
                        </w:p>
                      </w:txbxContent>
                    </v:textbox>
                  </v:shape>
                  <v:group id="_x0000_s1521" style="position:absolute;left:2538;top:4838;width:2160;height:173" coordorigin="2601,3604" coordsize="2160,173" wrapcoords="-150 0 -150 19800 21750 19800 21750 0 -150 0">
                    <v:line id="_x0000_s1522" style="position:absolute" from="2601,3604" to="2601,3777" wrapcoords="0 1 0 24 2 24 2 1 0 1"/>
                    <v:line id="_x0000_s1523" style="position:absolute" from="3681,3604" to="3681,3777" wrapcoords="0 1 0 24 2 24 2 1 0 1"/>
                    <v:line id="_x0000_s1524" style="position:absolute" from="4761,3604" to="4761,3777" wrapcoords="0 1 0 24 2 24 2 1 0 1"/>
                  </v:group>
                  <v:group id="_x0000_s1525" style="position:absolute;left:6858;top:4838;width:2160;height:173" coordorigin="2601,3604" coordsize="2160,173" wrapcoords="-150 0 -150 19800 21750 19800 21750 0 -150 0">
                    <v:line id="_x0000_s1526" style="position:absolute" from="2601,3604" to="2601,3777" wrapcoords="0 1 0 24 2 24 2 1 0 1"/>
                    <v:line id="_x0000_s1527" style="position:absolute" from="3681,3604" to="3681,3777" wrapcoords="0 1 0 24 2 24 2 1 0 1"/>
                    <v:line id="_x0000_s1528" style="position:absolute" from="4761,3604" to="4761,3777" wrapcoords="0 1 0 24 2 24 2 1 0 1"/>
                  </v:group>
                </v:group>
              </v:group>
            </v:group>
            <v:group id="_x0000_s1620" style="position:absolute;left:4605;top:2892;width:2293;height:143" coordorigin="4590,5206" coordsize="2293,143">
              <v:oval id="_x0000_s1621" style="position:absolute;left:4590;top:5206;width:143;height:143" fillcolor="black"/>
              <v:oval id="_x0000_s1622" style="position:absolute;left:6740;top:5206;width:143;height:143" fillcolor="black"/>
            </v:group>
          </v:group>
        </w:pict>
      </w:r>
    </w:p>
    <w:p w14:paraId="46E7F4B1" w14:textId="70596D23" w:rsidR="00DC1DF8" w:rsidRDefault="0084468E">
      <w:pPr>
        <w:rPr>
          <w:sz w:val="24"/>
        </w:rPr>
      </w:pPr>
      <w:r>
        <w:rPr>
          <w:sz w:val="24"/>
        </w:rPr>
        <w:t>4.</w:t>
      </w:r>
    </w:p>
    <w:p w14:paraId="4BA2FA2D" w14:textId="77777777" w:rsidR="00DC1DF8" w:rsidRDefault="00DC1DF8">
      <w:pPr>
        <w:rPr>
          <w:sz w:val="24"/>
        </w:rPr>
      </w:pPr>
    </w:p>
    <w:p w14:paraId="46645BF3" w14:textId="77777777" w:rsidR="00DC1DF8" w:rsidRDefault="00DC1DF8">
      <w:pPr>
        <w:rPr>
          <w:sz w:val="24"/>
        </w:rPr>
      </w:pPr>
    </w:p>
    <w:p w14:paraId="13285DAF" w14:textId="77777777" w:rsidR="00DC1DF8" w:rsidRDefault="00DC1DF8">
      <w:pPr>
        <w:rPr>
          <w:sz w:val="24"/>
        </w:rPr>
      </w:pPr>
    </w:p>
    <w:p w14:paraId="0E9EC557" w14:textId="77777777" w:rsidR="00DC1DF8" w:rsidRDefault="00DC1DF8">
      <w:pPr>
        <w:rPr>
          <w:sz w:val="24"/>
        </w:rPr>
      </w:pPr>
    </w:p>
    <w:p w14:paraId="7C054802" w14:textId="77777777" w:rsidR="00DC1DF8" w:rsidRDefault="00DC1DF8">
      <w:pPr>
        <w:rPr>
          <w:sz w:val="24"/>
        </w:rPr>
      </w:pPr>
    </w:p>
    <w:p w14:paraId="71A877C6" w14:textId="77777777" w:rsidR="00DC1DF8" w:rsidRDefault="00DC1DF8">
      <w:pPr>
        <w:rPr>
          <w:sz w:val="24"/>
        </w:rPr>
      </w:pPr>
    </w:p>
    <w:p w14:paraId="73BB8471" w14:textId="77777777" w:rsidR="0084468E" w:rsidRDefault="0084468E">
      <w:pPr>
        <w:rPr>
          <w:sz w:val="24"/>
        </w:rPr>
      </w:pPr>
    </w:p>
    <w:p w14:paraId="2D5C119C" w14:textId="77777777" w:rsidR="0084468E" w:rsidRDefault="0084468E">
      <w:pPr>
        <w:rPr>
          <w:sz w:val="24"/>
        </w:rPr>
      </w:pPr>
    </w:p>
    <w:p w14:paraId="1C995FD1" w14:textId="77777777" w:rsidR="0084468E" w:rsidRDefault="0084468E">
      <w:pPr>
        <w:rPr>
          <w:sz w:val="24"/>
        </w:rPr>
      </w:pPr>
    </w:p>
    <w:p w14:paraId="14FED6BA" w14:textId="58FD3247" w:rsidR="0084468E" w:rsidRDefault="0084468E">
      <w:pPr>
        <w:rPr>
          <w:sz w:val="24"/>
        </w:rPr>
      </w:pPr>
      <w:r>
        <w:rPr>
          <w:noProof/>
          <w:sz w:val="24"/>
        </w:rPr>
        <w:pict w14:anchorId="022D632B">
          <v:group id="_x0000_s1556" style="position:absolute;margin-left:21.2pt;margin-top:13.3pt;width:469pt;height:160.5pt;z-index:2" coordorigin="1501,4350" coordsize="9380,3210">
            <v:line id="_x0000_s1531" style="position:absolute;flip:y" from="4677,5663" to="4677,6230" strokeweight="2pt">
              <v:stroke endarrow="block"/>
            </v:line>
            <v:group id="_x0000_s1532" style="position:absolute;left:1501;top:4350;width:9380;height:3210" coordorigin="1481,10998" coordsize="9380,3210">
              <v:shape id="_x0000_s1533" type="#_x0000_t202" style="position:absolute;left:7981;top:10998;width:2880;height:1080" filled="f" stroked="f">
                <v:textbox>
                  <w:txbxContent>
                    <w:p w14:paraId="344F843D" w14:textId="77777777" w:rsidR="00B90262" w:rsidRDefault="00B9026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</w:t>
                      </w:r>
                      <w:r w:rsidRPr="00400813">
                        <w:rPr>
                          <w:rFonts w:ascii="Comic Sans MS" w:hAnsi="Comic Sans MS"/>
                          <w:vertAlign w:val="subscript"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 xml:space="preserve"> = _____    d</w:t>
                      </w:r>
                      <w:r w:rsidRPr="00400813">
                        <w:rPr>
                          <w:rFonts w:ascii="Comic Sans MS" w:hAnsi="Comic Sans MS"/>
                          <w:vertAlign w:val="subscript"/>
                        </w:rPr>
                        <w:t>i</w:t>
                      </w:r>
                      <w:r>
                        <w:rPr>
                          <w:rFonts w:ascii="Comic Sans MS" w:hAnsi="Comic Sans MS"/>
                        </w:rPr>
                        <w:t xml:space="preserve"> = _____</w:t>
                      </w:r>
                    </w:p>
                    <w:p w14:paraId="6990F631" w14:textId="77777777" w:rsidR="00B90262" w:rsidRDefault="00B9026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941B46D" w14:textId="77777777" w:rsidR="00B90262" w:rsidRPr="00691C66" w:rsidRDefault="00B9026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</w:t>
                      </w:r>
                      <w:r w:rsidRPr="00400813">
                        <w:rPr>
                          <w:rFonts w:ascii="Comic Sans MS" w:hAnsi="Comic Sans MS"/>
                          <w:vertAlign w:val="subscript"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 xml:space="preserve"> = _____    h</w:t>
                      </w:r>
                      <w:r w:rsidRPr="00400813">
                        <w:rPr>
                          <w:rFonts w:ascii="Comic Sans MS" w:hAnsi="Comic Sans MS"/>
                          <w:vertAlign w:val="subscript"/>
                        </w:rPr>
                        <w:t>i</w:t>
                      </w:r>
                      <w:r>
                        <w:rPr>
                          <w:rFonts w:ascii="Comic Sans MS" w:hAnsi="Comic Sans MS"/>
                        </w:rPr>
                        <w:t xml:space="preserve"> = _____</w:t>
                      </w:r>
                    </w:p>
                  </w:txbxContent>
                </v:textbox>
              </v:shape>
              <v:shape id="_x0000_s1534" type="#_x0000_t4" style="position:absolute;left:5652;top:12791;width:180;height:180" fillcolor="#969696"/>
              <v:group id="_x0000_s1535" style="position:absolute;left:1481;top:11508;width:8640;height:2700" coordorigin="1521,3578" coordsize="8640,2700">
                <v:line id="_x0000_s1536" style="position:absolute" from="1521,4951" to="10161,4951" wrapcoords="1 1 577 1 577 1 1 1 1 1">
                  <v:stroke dashstyle="longDash"/>
                </v:line>
                <v:group id="_x0000_s1537" style="position:absolute;left:5598;top:3578;width:360;height:2700" coordorigin="2961,4864" coordsize="720,2520" wrapcoords="7200 0 1800 2057 -900 6171 -900 16457 3600 20571 7200 21471 13500 21471 14400 21471 19800 18514 22500 14400 21600 6171 18900 2057 13500 0 7200 0">
                  <v:shape id="_x0000_s1538" type="#_x0000_t19" style="position:absolute;left:2961;top:6124;width:360;height:1260;flip:x y">
                    <v:stroke dashstyle="1 1" endcap="round"/>
                  </v:shape>
                  <v:shape id="_x0000_s1539" type="#_x0000_t19" style="position:absolute;left:3321;top:4864;width:360;height:1260">
                    <v:stroke dashstyle="1 1" endcap="round"/>
                  </v:shape>
                  <v:shape id="_x0000_s1540" type="#_x0000_t19" style="position:absolute;left:2961;top:4864;width:360;height:1260;flip:x">
                    <v:stroke dashstyle="1 1" endcap="round"/>
                  </v:shape>
                  <v:shape id="_x0000_s1541" type="#_x0000_t19" style="position:absolute;left:3321;top:6124;width:360;height:1260;flip:y">
                    <v:stroke dashstyle="1 1" endcap="round"/>
                  </v:shape>
                </v:group>
                <v:shape id="_x0000_s1542" type="#_x0000_t202" style="position:absolute;left:4508;top:5198;width:720;height:540" wrapcoords="0 0 21600 0 21600 21600 0 21600 0 0" filled="f" stroked="f">
                  <v:textbox style="mso-next-textbox:#_x0000_s1542">
                    <w:txbxContent>
                      <w:p w14:paraId="57E1247C" w14:textId="77777777" w:rsidR="00B90262" w:rsidRPr="00242139" w:rsidRDefault="00B90262" w:rsidP="003F436B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242139">
                          <w:rPr>
                            <w:rFonts w:ascii="Comic Sans MS" w:hAnsi="Comic Sans MS"/>
                            <w:b/>
                          </w:rPr>
                          <w:t>f</w:t>
                        </w:r>
                      </w:p>
                    </w:txbxContent>
                  </v:textbox>
                </v:shape>
                <v:shape id="_x0000_s1543" type="#_x0000_t202" style="position:absolute;left:6668;top:5198;width:720;height:540" wrapcoords="0 0 21600 0 21600 21600 0 21600 0 0" filled="f" stroked="f">
                  <v:textbox style="mso-next-textbox:#_x0000_s1543">
                    <w:txbxContent>
                      <w:p w14:paraId="14D5DAE4" w14:textId="77777777" w:rsidR="00B90262" w:rsidRPr="00242139" w:rsidRDefault="00B90262" w:rsidP="003F436B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f</w:t>
                        </w:r>
                      </w:p>
                    </w:txbxContent>
                  </v:textbox>
                </v:shape>
                <v:shape id="_x0000_s1544" type="#_x0000_t202" style="position:absolute;left:3368;top:5198;width:720;height:540" wrapcoords="0 0 21600 0 21600 21600 0 21600 0 0" filled="f" stroked="f">
                  <v:textbox style="mso-next-textbox:#_x0000_s1544">
                    <w:txbxContent>
                      <w:p w14:paraId="09FFCC96" w14:textId="77777777" w:rsidR="00B90262" w:rsidRPr="00242139" w:rsidRDefault="00B90262" w:rsidP="003F436B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242139">
                          <w:rPr>
                            <w:rFonts w:ascii="Comic Sans MS" w:hAnsi="Comic Sans MS"/>
                            <w:b/>
                          </w:rPr>
                          <w:t>2f</w:t>
                        </w:r>
                      </w:p>
                    </w:txbxContent>
                  </v:textbox>
                </v:shape>
                <v:shape id="_x0000_s1545" type="#_x0000_t202" style="position:absolute;left:7698;top:5198;width:720;height:540" wrapcoords="0 0 21600 0 21600 21600 0 21600 0 0" filled="f" stroked="f">
                  <v:textbox style="mso-next-textbox:#_x0000_s1545">
                    <w:txbxContent>
                      <w:p w14:paraId="5A768826" w14:textId="77777777" w:rsidR="00B90262" w:rsidRPr="00242139" w:rsidRDefault="00B90262" w:rsidP="003F436B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242139">
                          <w:rPr>
                            <w:rFonts w:ascii="Comic Sans MS" w:hAnsi="Comic Sans MS"/>
                            <w:b/>
                          </w:rPr>
                          <w:t>2f</w:t>
                        </w:r>
                      </w:p>
                    </w:txbxContent>
                  </v:textbox>
                </v:shape>
                <v:shape id="_x0000_s1546" type="#_x0000_t202" style="position:absolute;left:2268;top:5198;width:720;height:540" wrapcoords="0 0 21600 0 21600 21600 0 21600 0 0" filled="f" stroked="f">
                  <v:textbox style="mso-next-textbox:#_x0000_s1546">
                    <w:txbxContent>
                      <w:p w14:paraId="1FDDD003" w14:textId="77777777" w:rsidR="00B90262" w:rsidRPr="00DC1DF8" w:rsidRDefault="00B90262" w:rsidP="003F436B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DC1DF8">
                          <w:rPr>
                            <w:rFonts w:ascii="Comic Sans MS" w:hAnsi="Comic Sans MS"/>
                            <w:b/>
                          </w:rPr>
                          <w:t>3f</w:t>
                        </w:r>
                      </w:p>
                    </w:txbxContent>
                  </v:textbox>
                </v:shape>
                <v:shape id="_x0000_s1547" type="#_x0000_t202" style="position:absolute;left:8768;top:5198;width:720;height:540" wrapcoords="0 0 21600 0 21600 21600 0 21600 0 0" filled="f" stroked="f">
                  <v:textbox style="mso-next-textbox:#_x0000_s1547">
                    <w:txbxContent>
                      <w:p w14:paraId="2A9B1E83" w14:textId="77777777" w:rsidR="00B90262" w:rsidRPr="00242139" w:rsidRDefault="00B90262" w:rsidP="003F436B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3f</w:t>
                        </w:r>
                      </w:p>
                    </w:txbxContent>
                  </v:textbox>
                </v:shape>
                <v:group id="_x0000_s1548" style="position:absolute;left:2538;top:4838;width:2160;height:173" coordorigin="2601,3604" coordsize="2160,173" wrapcoords="-150 0 -150 19800 21750 19800 21750 0 -150 0">
                  <v:line id="_x0000_s1549" style="position:absolute" from="2601,3604" to="2601,3777" wrapcoords="0 1 0 24 2 24 2 1 0 1"/>
                  <v:line id="_x0000_s1550" style="position:absolute" from="3681,3604" to="3681,3777" wrapcoords="0 1 0 24 2 24 2 1 0 1"/>
                  <v:line id="_x0000_s1551" style="position:absolute" from="4761,3604" to="4761,3777" wrapcoords="0 1 0 24 2 24 2 1 0 1"/>
                </v:group>
                <v:group id="_x0000_s1552" style="position:absolute;left:6858;top:4838;width:2160;height:173" coordorigin="2601,3604" coordsize="2160,173" wrapcoords="-150 0 -150 19800 21750 19800 21750 0 -150 0">
                  <v:line id="_x0000_s1553" style="position:absolute" from="2601,3604" to="2601,3777" wrapcoords="0 1 0 24 2 24 2 1 0 1"/>
                  <v:line id="_x0000_s1554" style="position:absolute" from="3681,3604" to="3681,3777" wrapcoords="0 1 0 24 2 24 2 1 0 1"/>
                  <v:line id="_x0000_s1555" style="position:absolute" from="4761,3604" to="4761,3777" wrapcoords="0 1 0 24 2 24 2 1 0 1"/>
                </v:group>
              </v:group>
            </v:group>
          </v:group>
        </w:pict>
      </w:r>
    </w:p>
    <w:p w14:paraId="4CEADA67" w14:textId="77777777" w:rsidR="0084468E" w:rsidRDefault="0084468E">
      <w:pPr>
        <w:rPr>
          <w:sz w:val="24"/>
        </w:rPr>
      </w:pPr>
    </w:p>
    <w:p w14:paraId="17F9FD14" w14:textId="77777777" w:rsidR="0084468E" w:rsidRDefault="0084468E">
      <w:pPr>
        <w:rPr>
          <w:sz w:val="24"/>
        </w:rPr>
      </w:pPr>
    </w:p>
    <w:p w14:paraId="6707DB4B" w14:textId="5751C055" w:rsidR="00DC1DF8" w:rsidRDefault="0084468E">
      <w:pPr>
        <w:rPr>
          <w:sz w:val="24"/>
        </w:rPr>
      </w:pPr>
      <w:r>
        <w:rPr>
          <w:sz w:val="24"/>
        </w:rPr>
        <w:t>5.</w:t>
      </w:r>
    </w:p>
    <w:p w14:paraId="12A54488" w14:textId="6942CAAE" w:rsidR="0084468E" w:rsidRDefault="0084468E">
      <w:pPr>
        <w:rPr>
          <w:sz w:val="24"/>
        </w:rPr>
      </w:pPr>
    </w:p>
    <w:p w14:paraId="426654AB" w14:textId="6ACB0DB1" w:rsidR="0084468E" w:rsidRDefault="0084468E">
      <w:pPr>
        <w:rPr>
          <w:sz w:val="24"/>
        </w:rPr>
      </w:pPr>
    </w:p>
    <w:p w14:paraId="0AD93CE2" w14:textId="4B016E10" w:rsidR="0084468E" w:rsidRDefault="0084468E">
      <w:pPr>
        <w:rPr>
          <w:sz w:val="24"/>
        </w:rPr>
      </w:pPr>
    </w:p>
    <w:p w14:paraId="10E82BFD" w14:textId="764C55E4" w:rsidR="0084468E" w:rsidRDefault="0084468E">
      <w:pPr>
        <w:rPr>
          <w:sz w:val="24"/>
        </w:rPr>
      </w:pPr>
      <w:r>
        <w:rPr>
          <w:noProof/>
          <w:sz w:val="24"/>
        </w:rPr>
        <w:pict w14:anchorId="0DDA1391">
          <v:group id="_x0000_s1623" style="position:absolute;margin-left:176.4pt;margin-top:6.35pt;width:114.65pt;height:7.15pt;z-index:7" coordorigin="4590,5206" coordsize="2293,143">
            <v:oval id="_x0000_s1624" style="position:absolute;left:4590;top:5206;width:143;height:143" fillcolor="black"/>
            <v:oval id="_x0000_s1625" style="position:absolute;left:6740;top:5206;width:143;height:143" fillcolor="black"/>
          </v:group>
        </w:pict>
      </w:r>
    </w:p>
    <w:p w14:paraId="44E09C19" w14:textId="77D155B4" w:rsidR="0084468E" w:rsidRDefault="0084468E">
      <w:pPr>
        <w:rPr>
          <w:sz w:val="24"/>
        </w:rPr>
      </w:pPr>
    </w:p>
    <w:p w14:paraId="34D1C670" w14:textId="6EB68DD4" w:rsidR="0084468E" w:rsidRDefault="0084468E">
      <w:pPr>
        <w:rPr>
          <w:sz w:val="24"/>
        </w:rPr>
      </w:pPr>
    </w:p>
    <w:p w14:paraId="6C6BE15E" w14:textId="01B1CDF6" w:rsidR="0084468E" w:rsidRDefault="0084468E">
      <w:pPr>
        <w:rPr>
          <w:sz w:val="24"/>
        </w:rPr>
      </w:pPr>
    </w:p>
    <w:p w14:paraId="1D36FEC2" w14:textId="61D80848" w:rsidR="0084468E" w:rsidRDefault="0084468E">
      <w:pPr>
        <w:rPr>
          <w:sz w:val="24"/>
        </w:rPr>
      </w:pPr>
    </w:p>
    <w:p w14:paraId="37C29EA7" w14:textId="404D471B" w:rsidR="0084468E" w:rsidRDefault="0084468E">
      <w:pPr>
        <w:rPr>
          <w:sz w:val="24"/>
        </w:rPr>
      </w:pPr>
    </w:p>
    <w:p w14:paraId="6FADB9DC" w14:textId="76C03211" w:rsidR="0084468E" w:rsidRDefault="0084468E">
      <w:pPr>
        <w:rPr>
          <w:sz w:val="24"/>
        </w:rPr>
      </w:pPr>
    </w:p>
    <w:p w14:paraId="464DADD6" w14:textId="2D12C7BB" w:rsidR="0084468E" w:rsidRDefault="0084468E">
      <w:pPr>
        <w:rPr>
          <w:sz w:val="24"/>
        </w:rPr>
      </w:pPr>
    </w:p>
    <w:p w14:paraId="4485145E" w14:textId="58994372" w:rsidR="0084468E" w:rsidRDefault="0084468E">
      <w:pPr>
        <w:rPr>
          <w:sz w:val="24"/>
        </w:rPr>
      </w:pPr>
      <w:r>
        <w:rPr>
          <w:noProof/>
          <w:sz w:val="24"/>
        </w:rPr>
        <w:pict w14:anchorId="25A5E525">
          <v:group id="_x0000_s1633" style="position:absolute;margin-left:22.85pt;margin-top:14.8pt;width:469pt;height:160.5pt;z-index:8" coordorigin="1501,8235" coordsize="9380,3210">
            <v:group id="_x0000_s1609" style="position:absolute;left:1501;top:8235;width:9380;height:3210" coordorigin="1501,7959" coordsize="9380,3210">
              <v:line id="_x0000_s1558" style="position:absolute;flip:y" from="5127,9272" to="5127,9839" strokeweight="2pt">
                <v:stroke endarrow="block"/>
              </v:line>
              <v:group id="_x0000_s1559" style="position:absolute;left:1501;top:7959;width:9380;height:3210" coordorigin="1481,10998" coordsize="9380,3210">
                <v:shape id="_x0000_s1560" type="#_x0000_t202" style="position:absolute;left:7981;top:10998;width:2880;height:1080" filled="f" stroked="f">
                  <v:textbox>
                    <w:txbxContent>
                      <w:p w14:paraId="60C3E4A1" w14:textId="77777777" w:rsidR="00B90262" w:rsidRDefault="00B90262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</w:t>
                        </w:r>
                        <w:r w:rsidRPr="00400813">
                          <w:rPr>
                            <w:rFonts w:ascii="Comic Sans MS" w:hAnsi="Comic Sans MS"/>
                            <w:vertAlign w:val="subscript"/>
                          </w:rPr>
                          <w:t>o</w:t>
                        </w:r>
                        <w:r>
                          <w:rPr>
                            <w:rFonts w:ascii="Comic Sans MS" w:hAnsi="Comic Sans MS"/>
                          </w:rPr>
                          <w:t xml:space="preserve"> = _____    d</w:t>
                        </w:r>
                        <w:r w:rsidRPr="00400813">
                          <w:rPr>
                            <w:rFonts w:ascii="Comic Sans MS" w:hAnsi="Comic Sans MS"/>
                            <w:vertAlign w:val="subscript"/>
                          </w:rPr>
                          <w:t>i</w:t>
                        </w:r>
                        <w:r>
                          <w:rPr>
                            <w:rFonts w:ascii="Comic Sans MS" w:hAnsi="Comic Sans MS"/>
                          </w:rPr>
                          <w:t xml:space="preserve"> = _____</w:t>
                        </w:r>
                      </w:p>
                      <w:p w14:paraId="5626E76D" w14:textId="77777777" w:rsidR="00B90262" w:rsidRDefault="00B90262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2D8932DD" w14:textId="77777777" w:rsidR="00B90262" w:rsidRPr="00691C66" w:rsidRDefault="00B90262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</w:t>
                        </w:r>
                        <w:r w:rsidRPr="00400813">
                          <w:rPr>
                            <w:rFonts w:ascii="Comic Sans MS" w:hAnsi="Comic Sans MS"/>
                            <w:vertAlign w:val="subscript"/>
                          </w:rPr>
                          <w:t>o</w:t>
                        </w:r>
                        <w:r>
                          <w:rPr>
                            <w:rFonts w:ascii="Comic Sans MS" w:hAnsi="Comic Sans MS"/>
                          </w:rPr>
                          <w:t xml:space="preserve"> = _____    h</w:t>
                        </w:r>
                        <w:r w:rsidRPr="00400813">
                          <w:rPr>
                            <w:rFonts w:ascii="Comic Sans MS" w:hAnsi="Comic Sans MS"/>
                            <w:vertAlign w:val="subscript"/>
                          </w:rPr>
                          <w:t>i</w:t>
                        </w:r>
                        <w:r>
                          <w:rPr>
                            <w:rFonts w:ascii="Comic Sans MS" w:hAnsi="Comic Sans MS"/>
                          </w:rPr>
                          <w:t xml:space="preserve"> = _____</w:t>
                        </w:r>
                      </w:p>
                    </w:txbxContent>
                  </v:textbox>
                </v:shape>
                <v:shape id="_x0000_s1561" type="#_x0000_t4" style="position:absolute;left:5652;top:12791;width:180;height:180" fillcolor="#969696"/>
                <v:group id="_x0000_s1562" style="position:absolute;left:1481;top:11508;width:8640;height:2700" coordorigin="1521,3578" coordsize="8640,2700">
                  <v:line id="_x0000_s1563" style="position:absolute" from="1521,4951" to="10161,4951" wrapcoords="1 1 577 1 577 1 1 1 1 1">
                    <v:stroke dashstyle="longDash"/>
                  </v:line>
                  <v:group id="_x0000_s1564" style="position:absolute;left:5598;top:3578;width:360;height:2700" coordorigin="2961,4864" coordsize="720,2520" wrapcoords="7200 0 1800 2057 -900 6171 -900 16457 3600 20571 7200 21471 13500 21471 14400 21471 19800 18514 22500 14400 21600 6171 18900 2057 13500 0 7200 0">
                    <v:shape id="_x0000_s1565" type="#_x0000_t19" style="position:absolute;left:2961;top:6124;width:360;height:1260;flip:x y">
                      <v:stroke dashstyle="1 1" endcap="round"/>
                    </v:shape>
                    <v:shape id="_x0000_s1566" type="#_x0000_t19" style="position:absolute;left:3321;top:4864;width:360;height:1260">
                      <v:stroke dashstyle="1 1" endcap="round"/>
                    </v:shape>
                    <v:shape id="_x0000_s1567" type="#_x0000_t19" style="position:absolute;left:2961;top:4864;width:360;height:1260;flip:x">
                      <v:stroke dashstyle="1 1" endcap="round"/>
                    </v:shape>
                    <v:shape id="_x0000_s1568" type="#_x0000_t19" style="position:absolute;left:3321;top:6124;width:360;height:1260;flip:y">
                      <v:stroke dashstyle="1 1" endcap="round"/>
                    </v:shape>
                  </v:group>
                  <v:shape id="_x0000_s1569" type="#_x0000_t202" style="position:absolute;left:4508;top:5198;width:720;height:540" wrapcoords="0 0 21600 0 21600 21600 0 21600 0 0" filled="f" stroked="f">
                    <v:textbox style="mso-next-textbox:#_x0000_s1569">
                      <w:txbxContent>
                        <w:p w14:paraId="6F2D2A88" w14:textId="77777777" w:rsidR="00B90262" w:rsidRPr="00242139" w:rsidRDefault="00B90262" w:rsidP="003F436B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242139">
                            <w:rPr>
                              <w:rFonts w:ascii="Comic Sans MS" w:hAnsi="Comic Sans MS"/>
                              <w:b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570" type="#_x0000_t202" style="position:absolute;left:6668;top:5198;width:720;height:540" wrapcoords="0 0 21600 0 21600 21600 0 21600 0 0" filled="f" stroked="f">
                    <v:textbox style="mso-next-textbox:#_x0000_s1570">
                      <w:txbxContent>
                        <w:p w14:paraId="389D5F04" w14:textId="77777777" w:rsidR="00B90262" w:rsidRPr="00242139" w:rsidRDefault="00B90262" w:rsidP="003F436B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571" type="#_x0000_t202" style="position:absolute;left:3368;top:5198;width:720;height:540" wrapcoords="0 0 21600 0 21600 21600 0 21600 0 0" filled="f" stroked="f">
                    <v:textbox style="mso-next-textbox:#_x0000_s1571">
                      <w:txbxContent>
                        <w:p w14:paraId="19859ED7" w14:textId="77777777" w:rsidR="00B90262" w:rsidRPr="00242139" w:rsidRDefault="00B90262" w:rsidP="003F436B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242139">
                            <w:rPr>
                              <w:rFonts w:ascii="Comic Sans MS" w:hAnsi="Comic Sans MS"/>
                              <w:b/>
                            </w:rPr>
                            <w:t>2f</w:t>
                          </w:r>
                        </w:p>
                      </w:txbxContent>
                    </v:textbox>
                  </v:shape>
                  <v:shape id="_x0000_s1572" type="#_x0000_t202" style="position:absolute;left:7698;top:5198;width:720;height:540" wrapcoords="0 0 21600 0 21600 21600 0 21600 0 0" filled="f" stroked="f">
                    <v:textbox style="mso-next-textbox:#_x0000_s1572">
                      <w:txbxContent>
                        <w:p w14:paraId="20027787" w14:textId="77777777" w:rsidR="00B90262" w:rsidRPr="00242139" w:rsidRDefault="00B90262" w:rsidP="003F436B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242139">
                            <w:rPr>
                              <w:rFonts w:ascii="Comic Sans MS" w:hAnsi="Comic Sans MS"/>
                              <w:b/>
                            </w:rPr>
                            <w:t>2f</w:t>
                          </w:r>
                        </w:p>
                      </w:txbxContent>
                    </v:textbox>
                  </v:shape>
                  <v:shape id="_x0000_s1573" type="#_x0000_t202" style="position:absolute;left:2268;top:5198;width:720;height:540" wrapcoords="0 0 21600 0 21600 21600 0 21600 0 0" filled="f" stroked="f">
                    <v:textbox style="mso-next-textbox:#_x0000_s1573">
                      <w:txbxContent>
                        <w:p w14:paraId="7EB5A95C" w14:textId="77777777" w:rsidR="00B90262" w:rsidRPr="00DC1DF8" w:rsidRDefault="00B90262" w:rsidP="003F436B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DC1DF8">
                            <w:rPr>
                              <w:rFonts w:ascii="Comic Sans MS" w:hAnsi="Comic Sans MS"/>
                              <w:b/>
                            </w:rPr>
                            <w:t>3f</w:t>
                          </w:r>
                        </w:p>
                      </w:txbxContent>
                    </v:textbox>
                  </v:shape>
                  <v:shape id="_x0000_s1574" type="#_x0000_t202" style="position:absolute;left:8768;top:5198;width:720;height:540" wrapcoords="0 0 21600 0 21600 21600 0 21600 0 0" filled="f" stroked="f">
                    <v:textbox style="mso-next-textbox:#_x0000_s1574">
                      <w:txbxContent>
                        <w:p w14:paraId="4BBE8E9E" w14:textId="77777777" w:rsidR="00B90262" w:rsidRPr="00242139" w:rsidRDefault="00B90262" w:rsidP="003F436B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3f</w:t>
                          </w:r>
                        </w:p>
                      </w:txbxContent>
                    </v:textbox>
                  </v:shape>
                  <v:group id="_x0000_s1575" style="position:absolute;left:2538;top:4838;width:2160;height:173" coordorigin="2601,3604" coordsize="2160,173" wrapcoords="-150 0 -150 19800 21750 19800 21750 0 -150 0">
                    <v:line id="_x0000_s1576" style="position:absolute" from="2601,3604" to="2601,3777" wrapcoords="0 1 0 24 2 24 2 1 0 1"/>
                    <v:line id="_x0000_s1577" style="position:absolute" from="3681,3604" to="3681,3777" wrapcoords="0 1 0 24 2 24 2 1 0 1"/>
                    <v:line id="_x0000_s1578" style="position:absolute" from="4761,3604" to="4761,3777" wrapcoords="0 1 0 24 2 24 2 1 0 1"/>
                  </v:group>
                  <v:group id="_x0000_s1579" style="position:absolute;left:6858;top:4838;width:2160;height:173" coordorigin="2601,3604" coordsize="2160,173" wrapcoords="-150 0 -150 19800 21750 19800 21750 0 -150 0">
                    <v:line id="_x0000_s1580" style="position:absolute" from="2601,3604" to="2601,3777" wrapcoords="0 1 0 24 2 24 2 1 0 1"/>
                    <v:line id="_x0000_s1581" style="position:absolute" from="3681,3604" to="3681,3777" wrapcoords="0 1 0 24 2 24 2 1 0 1"/>
                    <v:line id="_x0000_s1582" style="position:absolute" from="4761,3604" to="4761,3777" wrapcoords="0 1 0 24 2 24 2 1 0 1"/>
                  </v:group>
                </v:group>
              </v:group>
            </v:group>
            <v:group id="_x0000_s1626" style="position:absolute;left:4605;top:10048;width:2293;height:143" coordorigin="4590,5206" coordsize="2293,143">
              <v:oval id="_x0000_s1627" style="position:absolute;left:4590;top:5206;width:143;height:143" fillcolor="black"/>
              <v:oval id="_x0000_s1628" style="position:absolute;left:6740;top:5206;width:143;height:143" fillcolor="black"/>
            </v:group>
          </v:group>
        </w:pict>
      </w:r>
    </w:p>
    <w:p w14:paraId="6E73A306" w14:textId="654214D7" w:rsidR="0084468E" w:rsidRDefault="0084468E">
      <w:pPr>
        <w:rPr>
          <w:sz w:val="24"/>
        </w:rPr>
      </w:pPr>
    </w:p>
    <w:p w14:paraId="33265918" w14:textId="6134B127" w:rsidR="0084468E" w:rsidRDefault="0084468E">
      <w:pPr>
        <w:rPr>
          <w:sz w:val="24"/>
        </w:rPr>
      </w:pPr>
    </w:p>
    <w:p w14:paraId="3D7D114A" w14:textId="76EC0C1A" w:rsidR="0084468E" w:rsidRDefault="0084468E">
      <w:pPr>
        <w:rPr>
          <w:sz w:val="24"/>
        </w:rPr>
      </w:pPr>
    </w:p>
    <w:p w14:paraId="4CD82CC4" w14:textId="1C3A381E" w:rsidR="0084468E" w:rsidRDefault="0084468E">
      <w:pPr>
        <w:rPr>
          <w:sz w:val="24"/>
        </w:rPr>
      </w:pPr>
    </w:p>
    <w:p w14:paraId="0087AA5F" w14:textId="4A57C198" w:rsidR="0084468E" w:rsidRDefault="0084468E">
      <w:pPr>
        <w:rPr>
          <w:sz w:val="24"/>
        </w:rPr>
      </w:pPr>
      <w:r>
        <w:rPr>
          <w:sz w:val="24"/>
        </w:rPr>
        <w:t>6.</w:t>
      </w:r>
    </w:p>
    <w:p w14:paraId="23AACDB8" w14:textId="6AA2DC17" w:rsidR="0084468E" w:rsidRDefault="0084468E">
      <w:pPr>
        <w:rPr>
          <w:sz w:val="24"/>
        </w:rPr>
      </w:pPr>
    </w:p>
    <w:p w14:paraId="04E24CCE" w14:textId="78A92445" w:rsidR="0084468E" w:rsidRDefault="0084468E">
      <w:pPr>
        <w:rPr>
          <w:sz w:val="24"/>
        </w:rPr>
      </w:pPr>
    </w:p>
    <w:p w14:paraId="0BE15611" w14:textId="5EAF8C56" w:rsidR="0084468E" w:rsidRDefault="0084468E">
      <w:pPr>
        <w:rPr>
          <w:sz w:val="24"/>
        </w:rPr>
      </w:pPr>
    </w:p>
    <w:p w14:paraId="0FA7A7FF" w14:textId="2DE49291" w:rsidR="0084468E" w:rsidRDefault="0084468E">
      <w:pPr>
        <w:rPr>
          <w:sz w:val="24"/>
        </w:rPr>
      </w:pPr>
    </w:p>
    <w:p w14:paraId="34D78F9B" w14:textId="4CACF95C" w:rsidR="0084468E" w:rsidRDefault="0084468E">
      <w:pPr>
        <w:rPr>
          <w:sz w:val="24"/>
        </w:rPr>
      </w:pPr>
    </w:p>
    <w:p w14:paraId="22E72646" w14:textId="18B41BD5" w:rsidR="0084468E" w:rsidRDefault="0084468E">
      <w:pPr>
        <w:rPr>
          <w:sz w:val="24"/>
        </w:rPr>
      </w:pPr>
    </w:p>
    <w:p w14:paraId="509C6A08" w14:textId="1B9CA2D4" w:rsidR="0084468E" w:rsidRDefault="0084468E">
      <w:pPr>
        <w:rPr>
          <w:sz w:val="24"/>
        </w:rPr>
      </w:pPr>
    </w:p>
    <w:p w14:paraId="631F6466" w14:textId="6875D5E7" w:rsidR="0084468E" w:rsidRDefault="0084468E">
      <w:pPr>
        <w:rPr>
          <w:sz w:val="24"/>
        </w:rPr>
      </w:pPr>
      <w:r>
        <w:rPr>
          <w:noProof/>
          <w:sz w:val="24"/>
        </w:rPr>
        <w:pict w14:anchorId="6854875E">
          <v:group id="_x0000_s1632" style="position:absolute;margin-left:22.85pt;margin-top:9.55pt;width:469pt;height:160.5pt;z-index:9" coordorigin="1501,11885" coordsize="9380,3210">
            <v:group id="_x0000_s1610" style="position:absolute;left:1501;top:11885;width:9380;height:3210" coordorigin="1501,11609" coordsize="9380,3210">
              <v:line id="_x0000_s1584" style="position:absolute;flip:y" from="5352,12922" to="5352,13489" strokeweight="2pt">
                <v:stroke endarrow="block"/>
              </v:line>
              <v:group id="_x0000_s1585" style="position:absolute;left:1501;top:11609;width:9380;height:3210" coordorigin="1481,10998" coordsize="9380,3210">
                <v:shape id="_x0000_s1586" type="#_x0000_t202" style="position:absolute;left:7981;top:10998;width:2880;height:1080" filled="f" stroked="f">
                  <v:textbox>
                    <w:txbxContent>
                      <w:p w14:paraId="7DCAEDCF" w14:textId="77777777" w:rsidR="00B90262" w:rsidRDefault="00B90262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</w:t>
                        </w:r>
                        <w:r w:rsidRPr="00400813">
                          <w:rPr>
                            <w:rFonts w:ascii="Comic Sans MS" w:hAnsi="Comic Sans MS"/>
                            <w:vertAlign w:val="subscript"/>
                          </w:rPr>
                          <w:t>o</w:t>
                        </w:r>
                        <w:r>
                          <w:rPr>
                            <w:rFonts w:ascii="Comic Sans MS" w:hAnsi="Comic Sans MS"/>
                          </w:rPr>
                          <w:t xml:space="preserve"> = _____    d</w:t>
                        </w:r>
                        <w:r w:rsidRPr="00400813">
                          <w:rPr>
                            <w:rFonts w:ascii="Comic Sans MS" w:hAnsi="Comic Sans MS"/>
                            <w:vertAlign w:val="subscript"/>
                          </w:rPr>
                          <w:t>i</w:t>
                        </w:r>
                        <w:r>
                          <w:rPr>
                            <w:rFonts w:ascii="Comic Sans MS" w:hAnsi="Comic Sans MS"/>
                          </w:rPr>
                          <w:t xml:space="preserve"> = _____</w:t>
                        </w:r>
                      </w:p>
                      <w:p w14:paraId="6D121256" w14:textId="77777777" w:rsidR="00B90262" w:rsidRDefault="00B90262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69565C0F" w14:textId="77777777" w:rsidR="00B90262" w:rsidRPr="00691C66" w:rsidRDefault="00B90262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</w:t>
                        </w:r>
                        <w:r w:rsidRPr="00400813">
                          <w:rPr>
                            <w:rFonts w:ascii="Comic Sans MS" w:hAnsi="Comic Sans MS"/>
                            <w:vertAlign w:val="subscript"/>
                          </w:rPr>
                          <w:t>o</w:t>
                        </w:r>
                        <w:r>
                          <w:rPr>
                            <w:rFonts w:ascii="Comic Sans MS" w:hAnsi="Comic Sans MS"/>
                          </w:rPr>
                          <w:t xml:space="preserve"> = _____    h</w:t>
                        </w:r>
                        <w:r w:rsidRPr="00400813">
                          <w:rPr>
                            <w:rFonts w:ascii="Comic Sans MS" w:hAnsi="Comic Sans MS"/>
                            <w:vertAlign w:val="subscript"/>
                          </w:rPr>
                          <w:t>i</w:t>
                        </w:r>
                        <w:r>
                          <w:rPr>
                            <w:rFonts w:ascii="Comic Sans MS" w:hAnsi="Comic Sans MS"/>
                          </w:rPr>
                          <w:t xml:space="preserve"> = _____</w:t>
                        </w:r>
                      </w:p>
                    </w:txbxContent>
                  </v:textbox>
                </v:shape>
                <v:shape id="_x0000_s1587" type="#_x0000_t4" style="position:absolute;left:5652;top:12791;width:180;height:180" fillcolor="#969696"/>
                <v:group id="_x0000_s1588" style="position:absolute;left:1481;top:11508;width:8640;height:2700" coordorigin="1521,3578" coordsize="8640,2700">
                  <v:line id="_x0000_s1589" style="position:absolute" from="1521,4951" to="10161,4951" wrapcoords="1 1 577 1 577 1 1 1 1 1">
                    <v:stroke dashstyle="longDash"/>
                  </v:line>
                  <v:group id="_x0000_s1590" style="position:absolute;left:5598;top:3578;width:360;height:2700" coordorigin="2961,4864" coordsize="720,2520" wrapcoords="7200 0 1800 2057 -900 6171 -900 16457 3600 20571 7200 21471 13500 21471 14400 21471 19800 18514 22500 14400 21600 6171 18900 2057 13500 0 7200 0">
                    <v:shape id="_x0000_s1591" type="#_x0000_t19" style="position:absolute;left:2961;top:6124;width:360;height:1260;flip:x y">
                      <v:stroke dashstyle="1 1" endcap="round"/>
                    </v:shape>
                    <v:shape id="_x0000_s1592" type="#_x0000_t19" style="position:absolute;left:3321;top:4864;width:360;height:1260">
                      <v:stroke dashstyle="1 1" endcap="round"/>
                    </v:shape>
                    <v:shape id="_x0000_s1593" type="#_x0000_t19" style="position:absolute;left:2961;top:4864;width:360;height:1260;flip:x">
                      <v:stroke dashstyle="1 1" endcap="round"/>
                    </v:shape>
                    <v:shape id="_x0000_s1594" type="#_x0000_t19" style="position:absolute;left:3321;top:6124;width:360;height:1260;flip:y">
                      <v:stroke dashstyle="1 1" endcap="round"/>
                    </v:shape>
                  </v:group>
                  <v:shape id="_x0000_s1595" type="#_x0000_t202" style="position:absolute;left:4508;top:5198;width:720;height:540" wrapcoords="0 0 21600 0 21600 21600 0 21600 0 0" filled="f" stroked="f">
                    <v:textbox style="mso-next-textbox:#_x0000_s1595">
                      <w:txbxContent>
                        <w:p w14:paraId="5ADBC0AA" w14:textId="77777777" w:rsidR="00B90262" w:rsidRPr="00242139" w:rsidRDefault="00B90262" w:rsidP="003F436B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242139">
                            <w:rPr>
                              <w:rFonts w:ascii="Comic Sans MS" w:hAnsi="Comic Sans MS"/>
                              <w:b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596" type="#_x0000_t202" style="position:absolute;left:6668;top:5198;width:720;height:540" wrapcoords="0 0 21600 0 21600 21600 0 21600 0 0" filled="f" stroked="f">
                    <v:textbox style="mso-next-textbox:#_x0000_s1596">
                      <w:txbxContent>
                        <w:p w14:paraId="126FC95C" w14:textId="77777777" w:rsidR="00B90262" w:rsidRPr="00242139" w:rsidRDefault="00B90262" w:rsidP="003F436B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597" type="#_x0000_t202" style="position:absolute;left:3368;top:5198;width:720;height:540" wrapcoords="0 0 21600 0 21600 21600 0 21600 0 0" filled="f" stroked="f">
                    <v:textbox style="mso-next-textbox:#_x0000_s1597">
                      <w:txbxContent>
                        <w:p w14:paraId="5F9E6395" w14:textId="77777777" w:rsidR="00B90262" w:rsidRPr="00242139" w:rsidRDefault="00B90262" w:rsidP="003F436B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242139">
                            <w:rPr>
                              <w:rFonts w:ascii="Comic Sans MS" w:hAnsi="Comic Sans MS"/>
                              <w:b/>
                            </w:rPr>
                            <w:t>2f</w:t>
                          </w:r>
                        </w:p>
                      </w:txbxContent>
                    </v:textbox>
                  </v:shape>
                  <v:shape id="_x0000_s1598" type="#_x0000_t202" style="position:absolute;left:7698;top:5198;width:720;height:540" wrapcoords="0 0 21600 0 21600 21600 0 21600 0 0" filled="f" stroked="f">
                    <v:textbox style="mso-next-textbox:#_x0000_s1598">
                      <w:txbxContent>
                        <w:p w14:paraId="437D1C50" w14:textId="77777777" w:rsidR="00B90262" w:rsidRPr="00242139" w:rsidRDefault="00B90262" w:rsidP="003F436B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242139">
                            <w:rPr>
                              <w:rFonts w:ascii="Comic Sans MS" w:hAnsi="Comic Sans MS"/>
                              <w:b/>
                            </w:rPr>
                            <w:t>2f</w:t>
                          </w:r>
                        </w:p>
                      </w:txbxContent>
                    </v:textbox>
                  </v:shape>
                  <v:shape id="_x0000_s1599" type="#_x0000_t202" style="position:absolute;left:2268;top:5198;width:720;height:540" wrapcoords="0 0 21600 0 21600 21600 0 21600 0 0" filled="f" stroked="f">
                    <v:textbox style="mso-next-textbox:#_x0000_s1599">
                      <w:txbxContent>
                        <w:p w14:paraId="4D17B21A" w14:textId="77777777" w:rsidR="00B90262" w:rsidRPr="00DC1DF8" w:rsidRDefault="00B90262" w:rsidP="003F436B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DC1DF8">
                            <w:rPr>
                              <w:rFonts w:ascii="Comic Sans MS" w:hAnsi="Comic Sans MS"/>
                              <w:b/>
                            </w:rPr>
                            <w:t>3f</w:t>
                          </w:r>
                        </w:p>
                      </w:txbxContent>
                    </v:textbox>
                  </v:shape>
                  <v:shape id="_x0000_s1600" type="#_x0000_t202" style="position:absolute;left:8768;top:5198;width:720;height:540" wrapcoords="0 0 21600 0 21600 21600 0 21600 0 0" filled="f" stroked="f">
                    <v:textbox style="mso-next-textbox:#_x0000_s1600">
                      <w:txbxContent>
                        <w:p w14:paraId="5D1B7E02" w14:textId="77777777" w:rsidR="00B90262" w:rsidRPr="00242139" w:rsidRDefault="00B90262" w:rsidP="003F436B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3f</w:t>
                          </w:r>
                        </w:p>
                      </w:txbxContent>
                    </v:textbox>
                  </v:shape>
                  <v:group id="_x0000_s1601" style="position:absolute;left:2538;top:4838;width:2160;height:173" coordorigin="2601,3604" coordsize="2160,173" wrapcoords="-150 0 -150 19800 21750 19800 21750 0 -150 0">
                    <v:line id="_x0000_s1602" style="position:absolute" from="2601,3604" to="2601,3777" wrapcoords="0 1 0 24 2 24 2 1 0 1"/>
                    <v:line id="_x0000_s1603" style="position:absolute" from="3681,3604" to="3681,3777" wrapcoords="0 1 0 24 2 24 2 1 0 1"/>
                    <v:line id="_x0000_s1604" style="position:absolute" from="4761,3604" to="4761,3777" wrapcoords="0 1 0 24 2 24 2 1 0 1"/>
                  </v:group>
                  <v:group id="_x0000_s1605" style="position:absolute;left:6858;top:4838;width:2160;height:173" coordorigin="2601,3604" coordsize="2160,173" wrapcoords="-150 0 -150 19800 21750 19800 21750 0 -150 0">
                    <v:line id="_x0000_s1606" style="position:absolute" from="2601,3604" to="2601,3777" wrapcoords="0 1 0 24 2 24 2 1 0 1"/>
                    <v:line id="_x0000_s1607" style="position:absolute" from="3681,3604" to="3681,3777" wrapcoords="0 1 0 24 2 24 2 1 0 1"/>
                    <v:line id="_x0000_s1608" style="position:absolute" from="4761,3604" to="4761,3777" wrapcoords="0 1 0 24 2 24 2 1 0 1"/>
                  </v:group>
                </v:group>
              </v:group>
            </v:group>
            <v:group id="_x0000_s1629" style="position:absolute;left:4605;top:13695;width:2293;height:143" coordorigin="4590,5206" coordsize="2293,143">
              <v:oval id="_x0000_s1630" style="position:absolute;left:4590;top:5206;width:143;height:143" fillcolor="black"/>
              <v:oval id="_x0000_s1631" style="position:absolute;left:6740;top:5206;width:143;height:143" fillcolor="black"/>
            </v:group>
          </v:group>
        </w:pict>
      </w:r>
    </w:p>
    <w:p w14:paraId="3F1233AC" w14:textId="38552886" w:rsidR="0084468E" w:rsidRDefault="0084468E">
      <w:pPr>
        <w:rPr>
          <w:sz w:val="24"/>
        </w:rPr>
      </w:pPr>
    </w:p>
    <w:p w14:paraId="36006AC2" w14:textId="490C524B" w:rsidR="0084468E" w:rsidRDefault="0084468E">
      <w:pPr>
        <w:rPr>
          <w:sz w:val="24"/>
        </w:rPr>
      </w:pPr>
    </w:p>
    <w:p w14:paraId="2D3A6F2E" w14:textId="35C807F6" w:rsidR="0084468E" w:rsidRDefault="0084468E">
      <w:pPr>
        <w:rPr>
          <w:sz w:val="24"/>
        </w:rPr>
      </w:pPr>
    </w:p>
    <w:p w14:paraId="55E63072" w14:textId="7ADD7B93" w:rsidR="0084468E" w:rsidRDefault="0084468E">
      <w:pPr>
        <w:rPr>
          <w:sz w:val="24"/>
        </w:rPr>
      </w:pPr>
    </w:p>
    <w:p w14:paraId="1DDAA167" w14:textId="1C2C4C85" w:rsidR="0084468E" w:rsidRDefault="0084468E">
      <w:pPr>
        <w:rPr>
          <w:sz w:val="24"/>
        </w:rPr>
      </w:pPr>
      <w:r>
        <w:rPr>
          <w:sz w:val="24"/>
        </w:rPr>
        <w:t>7.</w:t>
      </w:r>
    </w:p>
    <w:sectPr w:rsidR="0084468E" w:rsidSect="00370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40" w:right="720" w:bottom="794" w:left="1077" w:header="720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8D80" w14:textId="77777777" w:rsidR="008715B7" w:rsidRDefault="008715B7">
      <w:r>
        <w:separator/>
      </w:r>
    </w:p>
  </w:endnote>
  <w:endnote w:type="continuationSeparator" w:id="0">
    <w:p w14:paraId="69BB606C" w14:textId="77777777" w:rsidR="008715B7" w:rsidRDefault="0087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2A49" w14:textId="77777777" w:rsidR="00B97AA5" w:rsidRDefault="00B97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E9A5" w14:textId="77777777" w:rsidR="00B97AA5" w:rsidRDefault="00B97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2473" w14:textId="77777777" w:rsidR="00B97AA5" w:rsidRPr="00DC1DF8" w:rsidRDefault="00B97AA5">
    <w:pPr>
      <w:pStyle w:val="Footer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AC96" w14:textId="77777777" w:rsidR="008715B7" w:rsidRDefault="008715B7">
      <w:r>
        <w:separator/>
      </w:r>
    </w:p>
  </w:footnote>
  <w:footnote w:type="continuationSeparator" w:id="0">
    <w:p w14:paraId="06A2A21F" w14:textId="77777777" w:rsidR="008715B7" w:rsidRDefault="00871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DD0A" w14:textId="77777777" w:rsidR="00B97AA5" w:rsidRDefault="00B97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5141" w14:textId="77777777" w:rsidR="00B97AA5" w:rsidRPr="00DC1DF8" w:rsidRDefault="00B97AA5" w:rsidP="00DC1DF8">
    <w:pPr>
      <w:pStyle w:val="Header"/>
    </w:pPr>
    <w:r w:rsidRPr="00DC1DF8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EE7C" w14:textId="77777777" w:rsidR="00B97AA5" w:rsidRPr="00DC1DF8" w:rsidRDefault="00B97AA5" w:rsidP="00DC1DF8">
    <w:pPr>
      <w:pStyle w:val="Header"/>
      <w:jc w:val="both"/>
      <w:rPr>
        <w:rFonts w:ascii="Comic Sans MS" w:hAnsi="Comic Sans MS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E5C9E"/>
    <w:multiLevelType w:val="hybridMultilevel"/>
    <w:tmpl w:val="CB86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6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37B9"/>
    <w:rsid w:val="000116D4"/>
    <w:rsid w:val="00056662"/>
    <w:rsid w:val="000B212D"/>
    <w:rsid w:val="00242139"/>
    <w:rsid w:val="00267F11"/>
    <w:rsid w:val="00337263"/>
    <w:rsid w:val="00370C38"/>
    <w:rsid w:val="003F436B"/>
    <w:rsid w:val="00400813"/>
    <w:rsid w:val="00410988"/>
    <w:rsid w:val="004574FC"/>
    <w:rsid w:val="004C313E"/>
    <w:rsid w:val="005163D6"/>
    <w:rsid w:val="005A4EF5"/>
    <w:rsid w:val="00604CF7"/>
    <w:rsid w:val="00664673"/>
    <w:rsid w:val="00691C66"/>
    <w:rsid w:val="00694225"/>
    <w:rsid w:val="007A491C"/>
    <w:rsid w:val="007B2325"/>
    <w:rsid w:val="0084468E"/>
    <w:rsid w:val="00851E92"/>
    <w:rsid w:val="0086255E"/>
    <w:rsid w:val="008715B7"/>
    <w:rsid w:val="0088650D"/>
    <w:rsid w:val="008C587D"/>
    <w:rsid w:val="008F28B2"/>
    <w:rsid w:val="008F7B80"/>
    <w:rsid w:val="00AE37B9"/>
    <w:rsid w:val="00B02875"/>
    <w:rsid w:val="00B12ADC"/>
    <w:rsid w:val="00B90262"/>
    <w:rsid w:val="00B97AA5"/>
    <w:rsid w:val="00BB5503"/>
    <w:rsid w:val="00C809F9"/>
    <w:rsid w:val="00CC4D93"/>
    <w:rsid w:val="00D55A5A"/>
    <w:rsid w:val="00DA11A8"/>
    <w:rsid w:val="00DC1DF8"/>
    <w:rsid w:val="00DC3244"/>
    <w:rsid w:val="00DE15E5"/>
    <w:rsid w:val="00E31BF1"/>
    <w:rsid w:val="00F0379E"/>
    <w:rsid w:val="00F4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"/>
    <o:shapelayout v:ext="edit">
      <o:idmap v:ext="edit" data="1"/>
      <o:rules v:ext="edit">
        <o:r id="V:Rule1" type="arc" idref="#_x0000_s1050"/>
        <o:r id="V:Rule2" type="arc" idref="#_x0000_s1051"/>
        <o:r id="V:Rule3" type="arc" idref="#_x0000_s1052"/>
        <o:r id="V:Rule4" type="arc" idref="#_x0000_s1053"/>
        <o:r id="V:Rule5" type="arc" idref="#_x0000_s1453"/>
        <o:r id="V:Rule6" type="arc" idref="#_x0000_s1454"/>
        <o:r id="V:Rule7" type="arc" idref="#_x0000_s1455"/>
        <o:r id="V:Rule8" type="arc" idref="#_x0000_s1456"/>
        <o:r id="V:Rule9" type="arc" idref="#_x0000_s1482"/>
        <o:r id="V:Rule10" type="arc" idref="#_x0000_s1483"/>
        <o:r id="V:Rule11" type="arc" idref="#_x0000_s1484"/>
        <o:r id="V:Rule12" type="arc" idref="#_x0000_s1485"/>
        <o:r id="V:Rule13" type="arc" idref="#_x0000_s1511"/>
        <o:r id="V:Rule14" type="arc" idref="#_x0000_s1512"/>
        <o:r id="V:Rule15" type="arc" idref="#_x0000_s1513"/>
        <o:r id="V:Rule16" type="arc" idref="#_x0000_s1514"/>
        <o:r id="V:Rule17" type="arc" idref="#_x0000_s1538"/>
        <o:r id="V:Rule18" type="arc" idref="#_x0000_s1539"/>
        <o:r id="V:Rule19" type="arc" idref="#_x0000_s1540"/>
        <o:r id="V:Rule20" type="arc" idref="#_x0000_s1541"/>
        <o:r id="V:Rule21" type="arc" idref="#_x0000_s1565"/>
        <o:r id="V:Rule22" type="arc" idref="#_x0000_s1566"/>
        <o:r id="V:Rule23" type="arc" idref="#_x0000_s1567"/>
        <o:r id="V:Rule24" type="arc" idref="#_x0000_s1568"/>
        <o:r id="V:Rule25" type="arc" idref="#_x0000_s1591"/>
        <o:r id="V:Rule26" type="arc" idref="#_x0000_s1592"/>
        <o:r id="V:Rule27" type="arc" idref="#_x0000_s1593"/>
        <o:r id="V:Rule28" type="arc" idref="#_x0000_s1594"/>
      </o:rules>
    </o:shapelayout>
  </w:shapeDefaults>
  <w:decimalSymbol w:val="."/>
  <w:listSeparator w:val=","/>
  <w14:docId w14:val="0FBB1571"/>
  <w15:chartTrackingRefBased/>
  <w15:docId w15:val="{2BF8DED6-CC94-49E2-9FE4-80A5D873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2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nceptual%20Physi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Conceptual Physics.dot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High School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</dc:creator>
  <cp:keywords/>
  <cp:lastModifiedBy>Jonathan Stapleton</cp:lastModifiedBy>
  <cp:revision>2</cp:revision>
  <cp:lastPrinted>2022-05-27T15:09:00Z</cp:lastPrinted>
  <dcterms:created xsi:type="dcterms:W3CDTF">2022-05-27T16:51:00Z</dcterms:created>
  <dcterms:modified xsi:type="dcterms:W3CDTF">2022-05-27T16:51:00Z</dcterms:modified>
</cp:coreProperties>
</file>