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5710" w14:textId="61557126" w:rsidR="0052165C" w:rsidRPr="0052165C" w:rsidRDefault="00C4679E" w:rsidP="008932F6">
      <w:pPr>
        <w:ind w:left="720" w:hanging="720"/>
        <w:rPr>
          <w:rFonts w:ascii="Calibri" w:hAnsi="Calibri"/>
          <w:b/>
          <w:bCs/>
          <w:color w:val="000000"/>
          <w:szCs w:val="24"/>
          <w:u w:val="single"/>
        </w:rPr>
      </w:pPr>
      <w:r w:rsidRPr="00051603">
        <w:rPr>
          <w:rFonts w:ascii="Calibri" w:hAnsi="Calibri"/>
          <w:color w:val="000000"/>
          <w:szCs w:val="24"/>
        </w:rPr>
        <w:t xml:space="preserve"> </w:t>
      </w:r>
      <w:r w:rsidR="0052165C" w:rsidRPr="0052165C">
        <w:rPr>
          <w:rFonts w:ascii="Calibri" w:hAnsi="Calibri"/>
          <w:b/>
          <w:bCs/>
          <w:color w:val="000000"/>
          <w:szCs w:val="24"/>
          <w:u w:val="single"/>
        </w:rPr>
        <w:t>Part III:  Projectile Problems</w:t>
      </w:r>
      <w:r w:rsidR="0052165C">
        <w:rPr>
          <w:rFonts w:ascii="Calibri" w:hAnsi="Calibri"/>
          <w:b/>
          <w:bCs/>
          <w:color w:val="000000"/>
          <w:szCs w:val="24"/>
          <w:u w:val="single"/>
        </w:rPr>
        <w:t xml:space="preserve"> </w:t>
      </w:r>
    </w:p>
    <w:p w14:paraId="468C33AB" w14:textId="77777777" w:rsidR="0052165C" w:rsidRDefault="0052165C" w:rsidP="008932F6">
      <w:pPr>
        <w:ind w:left="720" w:hanging="720"/>
        <w:rPr>
          <w:rFonts w:ascii="Calibri" w:hAnsi="Calibri"/>
          <w:color w:val="000000"/>
          <w:szCs w:val="24"/>
        </w:rPr>
      </w:pPr>
    </w:p>
    <w:p w14:paraId="0B4C0EBD" w14:textId="0A83DA4E" w:rsidR="007359D7" w:rsidRDefault="008932F6" w:rsidP="008932F6">
      <w:pPr>
        <w:ind w:left="72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#</w:t>
      </w:r>
      <w:r w:rsidR="00284AB2" w:rsidRPr="00051603">
        <w:rPr>
          <w:rFonts w:ascii="Calibri" w:hAnsi="Calibri"/>
          <w:color w:val="000000"/>
          <w:szCs w:val="24"/>
        </w:rPr>
        <w:t>3</w:t>
      </w:r>
      <w:r w:rsidR="00080690">
        <w:rPr>
          <w:rFonts w:ascii="Calibri" w:hAnsi="Calibri"/>
          <w:color w:val="000000"/>
          <w:szCs w:val="24"/>
        </w:rPr>
        <w:t>Version 2</w:t>
      </w:r>
      <w:r w:rsidR="009F0708" w:rsidRPr="00051603">
        <w:rPr>
          <w:rFonts w:ascii="Calibri" w:hAnsi="Calibri"/>
          <w:color w:val="000000"/>
          <w:szCs w:val="24"/>
        </w:rPr>
        <w:t xml:space="preserve">.  </w:t>
      </w:r>
      <w:r w:rsidR="00C555CC">
        <w:rPr>
          <w:rFonts w:ascii="Calibri" w:hAnsi="Calibri"/>
          <w:color w:val="000000"/>
          <w:szCs w:val="24"/>
        </w:rPr>
        <w:tab/>
      </w:r>
      <w:r w:rsidR="00BF7999" w:rsidRPr="00051603">
        <w:rPr>
          <w:rFonts w:ascii="Calibri" w:hAnsi="Calibri"/>
          <w:color w:val="000000"/>
          <w:szCs w:val="24"/>
        </w:rPr>
        <w:t>You shoot a projectile horizontally from a</w:t>
      </w:r>
      <w:r w:rsidR="00EB6441">
        <w:rPr>
          <w:rFonts w:ascii="Calibri" w:hAnsi="Calibri"/>
          <w:color w:val="000000"/>
          <w:szCs w:val="24"/>
        </w:rPr>
        <w:t xml:space="preserve"> </w:t>
      </w:r>
      <w:r w:rsidR="00080690">
        <w:rPr>
          <w:rFonts w:ascii="Calibri" w:hAnsi="Calibri"/>
          <w:color w:val="000000"/>
          <w:szCs w:val="24"/>
        </w:rPr>
        <w:t>3</w:t>
      </w:r>
      <w:r w:rsidR="00EB6441">
        <w:rPr>
          <w:rFonts w:ascii="Calibri" w:hAnsi="Calibri"/>
          <w:color w:val="000000"/>
          <w:szCs w:val="24"/>
        </w:rPr>
        <w:t>m high</w:t>
      </w:r>
      <w:r w:rsidR="00BF7999" w:rsidRPr="00051603">
        <w:rPr>
          <w:rFonts w:ascii="Calibri" w:hAnsi="Calibri"/>
          <w:color w:val="000000"/>
          <w:szCs w:val="24"/>
        </w:rPr>
        <w:t xml:space="preserve"> </w:t>
      </w:r>
      <w:proofErr w:type="gramStart"/>
      <w:r w:rsidR="00BF7999" w:rsidRPr="00051603">
        <w:rPr>
          <w:rFonts w:ascii="Calibri" w:hAnsi="Calibri"/>
          <w:color w:val="000000"/>
          <w:szCs w:val="24"/>
        </w:rPr>
        <w:t>table top</w:t>
      </w:r>
      <w:proofErr w:type="gramEnd"/>
      <w:r w:rsidR="00BF7999" w:rsidRPr="00051603">
        <w:rPr>
          <w:rFonts w:ascii="Calibri" w:hAnsi="Calibri"/>
          <w:color w:val="000000"/>
          <w:szCs w:val="24"/>
        </w:rPr>
        <w:t xml:space="preserve">.  The projectile flies </w:t>
      </w:r>
      <w:r w:rsidR="00080690">
        <w:rPr>
          <w:rFonts w:ascii="Calibri" w:hAnsi="Calibri"/>
          <w:color w:val="000000"/>
          <w:szCs w:val="24"/>
        </w:rPr>
        <w:t xml:space="preserve">4 </w:t>
      </w:r>
      <w:r w:rsidR="00BF7999" w:rsidRPr="00051603">
        <w:rPr>
          <w:rFonts w:ascii="Calibri" w:hAnsi="Calibri"/>
          <w:color w:val="000000"/>
          <w:szCs w:val="24"/>
        </w:rPr>
        <w:t xml:space="preserve">m horizontally before it hits the floor.  </w:t>
      </w:r>
    </w:p>
    <w:p w14:paraId="7FDE1A69" w14:textId="5A529184" w:rsidR="007359D7" w:rsidRDefault="007359D7" w:rsidP="008932F6">
      <w:pPr>
        <w:ind w:left="720" w:hanging="720"/>
        <w:rPr>
          <w:rFonts w:ascii="Calibri" w:hAnsi="Calibri"/>
          <w:color w:val="000000"/>
          <w:szCs w:val="24"/>
        </w:rPr>
      </w:pPr>
    </w:p>
    <w:p w14:paraId="06A81F5D" w14:textId="538DFD1E" w:rsidR="007359D7" w:rsidRDefault="007359D7" w:rsidP="008932F6">
      <w:pPr>
        <w:ind w:left="72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>a.  How long was the projectile in the air?</w:t>
      </w:r>
    </w:p>
    <w:p w14:paraId="7AC7F7F1" w14:textId="1ABD51CC" w:rsidR="007359D7" w:rsidRDefault="007359D7" w:rsidP="008932F6">
      <w:pPr>
        <w:ind w:left="720" w:hanging="720"/>
        <w:rPr>
          <w:rFonts w:ascii="Calibri" w:hAnsi="Calibri"/>
          <w:color w:val="000000"/>
          <w:szCs w:val="24"/>
        </w:rPr>
      </w:pPr>
    </w:p>
    <w:p w14:paraId="1EEDA35C" w14:textId="2117A80A" w:rsidR="009F0708" w:rsidRPr="00051603" w:rsidRDefault="007359D7" w:rsidP="008932F6">
      <w:pPr>
        <w:ind w:left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b.  </w:t>
      </w:r>
      <w:r w:rsidR="00BF7999" w:rsidRPr="00051603">
        <w:rPr>
          <w:rFonts w:ascii="Calibri" w:hAnsi="Calibri"/>
          <w:color w:val="000000"/>
          <w:szCs w:val="24"/>
        </w:rPr>
        <w:t xml:space="preserve">What was the projectile’s initial speed as it left the </w:t>
      </w:r>
      <w:proofErr w:type="gramStart"/>
      <w:r w:rsidR="00D86CD0">
        <w:rPr>
          <w:rFonts w:ascii="Calibri" w:hAnsi="Calibri"/>
          <w:color w:val="000000"/>
          <w:szCs w:val="24"/>
        </w:rPr>
        <w:t>table top</w:t>
      </w:r>
      <w:proofErr w:type="gramEnd"/>
      <w:r w:rsidR="00BF7999" w:rsidRPr="00051603">
        <w:rPr>
          <w:rFonts w:ascii="Calibri" w:hAnsi="Calibri"/>
          <w:color w:val="000000"/>
          <w:szCs w:val="24"/>
        </w:rPr>
        <w:t>?</w:t>
      </w:r>
      <w:r w:rsidR="00F62BBE" w:rsidRPr="00051603">
        <w:rPr>
          <w:rFonts w:ascii="Calibri" w:hAnsi="Calibri"/>
          <w:color w:val="000000"/>
          <w:szCs w:val="24"/>
        </w:rPr>
        <w:t xml:space="preserve"> </w:t>
      </w:r>
    </w:p>
    <w:p w14:paraId="5B667608" w14:textId="04CAF5B0" w:rsidR="00080690" w:rsidRDefault="00080690" w:rsidP="008932F6">
      <w:pPr>
        <w:rPr>
          <w:rFonts w:ascii="Calibri" w:hAnsi="Calibri"/>
          <w:color w:val="000000"/>
          <w:szCs w:val="24"/>
        </w:rPr>
      </w:pPr>
    </w:p>
    <w:p w14:paraId="2C1F43E1" w14:textId="7F5AA35F" w:rsidR="00080690" w:rsidRDefault="008932F6" w:rsidP="008932F6">
      <w:pPr>
        <w:ind w:left="72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#</w:t>
      </w:r>
      <w:r w:rsidR="00080690" w:rsidRPr="00051603">
        <w:rPr>
          <w:rFonts w:ascii="Calibri" w:hAnsi="Calibri"/>
          <w:color w:val="000000"/>
          <w:szCs w:val="24"/>
        </w:rPr>
        <w:t>3</w:t>
      </w:r>
      <w:r w:rsidR="00080690">
        <w:rPr>
          <w:rFonts w:ascii="Calibri" w:hAnsi="Calibri"/>
          <w:color w:val="000000"/>
          <w:szCs w:val="24"/>
        </w:rPr>
        <w:t>Version 3</w:t>
      </w:r>
      <w:r w:rsidR="00080690" w:rsidRPr="00051603">
        <w:rPr>
          <w:rFonts w:ascii="Calibri" w:hAnsi="Calibri"/>
          <w:color w:val="000000"/>
          <w:szCs w:val="24"/>
        </w:rPr>
        <w:t xml:space="preserve">.  </w:t>
      </w:r>
      <w:r w:rsidR="00080690">
        <w:rPr>
          <w:rFonts w:ascii="Calibri" w:hAnsi="Calibri"/>
          <w:color w:val="000000"/>
          <w:szCs w:val="24"/>
        </w:rPr>
        <w:tab/>
      </w:r>
      <w:r w:rsidR="00080690" w:rsidRPr="00051603">
        <w:rPr>
          <w:rFonts w:ascii="Calibri" w:hAnsi="Calibri"/>
          <w:color w:val="000000"/>
          <w:szCs w:val="24"/>
        </w:rPr>
        <w:t>You shoot a projectile horizontally from a</w:t>
      </w:r>
      <w:r w:rsidR="00080690">
        <w:rPr>
          <w:rFonts w:ascii="Calibri" w:hAnsi="Calibri"/>
          <w:color w:val="000000"/>
          <w:szCs w:val="24"/>
        </w:rPr>
        <w:t xml:space="preserve"> </w:t>
      </w:r>
      <w:proofErr w:type="gramStart"/>
      <w:r w:rsidR="00080690" w:rsidRPr="00051603">
        <w:rPr>
          <w:rFonts w:ascii="Calibri" w:hAnsi="Calibri"/>
          <w:color w:val="000000"/>
          <w:szCs w:val="24"/>
        </w:rPr>
        <w:t>table top</w:t>
      </w:r>
      <w:proofErr w:type="gramEnd"/>
      <w:r w:rsidR="00080690" w:rsidRPr="00051603">
        <w:rPr>
          <w:rFonts w:ascii="Calibri" w:hAnsi="Calibri"/>
          <w:color w:val="000000"/>
          <w:szCs w:val="24"/>
        </w:rPr>
        <w:t xml:space="preserve">.  The projectile flies </w:t>
      </w:r>
      <w:r w:rsidR="00080690">
        <w:rPr>
          <w:rFonts w:ascii="Calibri" w:hAnsi="Calibri"/>
          <w:color w:val="000000"/>
          <w:szCs w:val="24"/>
        </w:rPr>
        <w:t>10</w:t>
      </w:r>
      <w:r w:rsidR="00080690">
        <w:rPr>
          <w:rFonts w:ascii="Calibri" w:hAnsi="Calibri"/>
          <w:color w:val="000000"/>
          <w:szCs w:val="24"/>
        </w:rPr>
        <w:t xml:space="preserve"> </w:t>
      </w:r>
      <w:r w:rsidR="00080690" w:rsidRPr="00051603">
        <w:rPr>
          <w:rFonts w:ascii="Calibri" w:hAnsi="Calibri"/>
          <w:color w:val="000000"/>
          <w:szCs w:val="24"/>
        </w:rPr>
        <w:t xml:space="preserve">m horizontally before it hits the floor.  </w:t>
      </w:r>
      <w:r w:rsidR="00080690">
        <w:rPr>
          <w:rFonts w:ascii="Calibri" w:hAnsi="Calibri"/>
          <w:color w:val="000000"/>
          <w:szCs w:val="24"/>
        </w:rPr>
        <w:t>The projectile is in the air for 2 seconds.</w:t>
      </w:r>
    </w:p>
    <w:p w14:paraId="467BC702" w14:textId="77777777" w:rsidR="00080690" w:rsidRDefault="00080690" w:rsidP="008932F6">
      <w:pPr>
        <w:ind w:left="720" w:hanging="720"/>
        <w:rPr>
          <w:rFonts w:ascii="Calibri" w:hAnsi="Calibri"/>
          <w:color w:val="000000"/>
          <w:szCs w:val="24"/>
        </w:rPr>
      </w:pPr>
    </w:p>
    <w:p w14:paraId="158E8161" w14:textId="16338462" w:rsidR="00080690" w:rsidRDefault="00080690" w:rsidP="008932F6">
      <w:pPr>
        <w:ind w:left="720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 xml:space="preserve">a.  How </w:t>
      </w:r>
      <w:r>
        <w:rPr>
          <w:rFonts w:ascii="Calibri" w:hAnsi="Calibri"/>
          <w:color w:val="000000"/>
          <w:szCs w:val="24"/>
        </w:rPr>
        <w:t xml:space="preserve">high was the </w:t>
      </w:r>
      <w:proofErr w:type="gramStart"/>
      <w:r>
        <w:rPr>
          <w:rFonts w:ascii="Calibri" w:hAnsi="Calibri"/>
          <w:color w:val="000000"/>
          <w:szCs w:val="24"/>
        </w:rPr>
        <w:t>table top</w:t>
      </w:r>
      <w:proofErr w:type="gramEnd"/>
      <w:r>
        <w:rPr>
          <w:rFonts w:ascii="Calibri" w:hAnsi="Calibri"/>
          <w:color w:val="000000"/>
          <w:szCs w:val="24"/>
        </w:rPr>
        <w:t>?</w:t>
      </w:r>
    </w:p>
    <w:p w14:paraId="17061E10" w14:textId="77777777" w:rsidR="00080690" w:rsidRDefault="00080690" w:rsidP="008932F6">
      <w:pPr>
        <w:ind w:left="720" w:hanging="720"/>
        <w:rPr>
          <w:rFonts w:ascii="Calibri" w:hAnsi="Calibri"/>
          <w:color w:val="000000"/>
          <w:szCs w:val="24"/>
        </w:rPr>
      </w:pPr>
    </w:p>
    <w:p w14:paraId="01715000" w14:textId="3767B857" w:rsidR="00080690" w:rsidRPr="00051603" w:rsidRDefault="00080690" w:rsidP="008932F6">
      <w:pPr>
        <w:ind w:left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b.  </w:t>
      </w:r>
      <w:r w:rsidRPr="00051603">
        <w:rPr>
          <w:rFonts w:ascii="Calibri" w:hAnsi="Calibri"/>
          <w:color w:val="000000"/>
          <w:szCs w:val="24"/>
        </w:rPr>
        <w:t xml:space="preserve">What was the projectile’s initial speed as it left the </w:t>
      </w:r>
      <w:proofErr w:type="gramStart"/>
      <w:r>
        <w:rPr>
          <w:rFonts w:ascii="Calibri" w:hAnsi="Calibri"/>
          <w:color w:val="000000"/>
          <w:szCs w:val="24"/>
        </w:rPr>
        <w:t>table top</w:t>
      </w:r>
      <w:proofErr w:type="gramEnd"/>
      <w:r w:rsidRPr="00051603">
        <w:rPr>
          <w:rFonts w:ascii="Calibri" w:hAnsi="Calibri"/>
          <w:color w:val="000000"/>
          <w:szCs w:val="24"/>
        </w:rPr>
        <w:t xml:space="preserve">? </w:t>
      </w:r>
    </w:p>
    <w:p w14:paraId="3AE982F9" w14:textId="77777777" w:rsidR="009F0708" w:rsidRPr="00051603" w:rsidRDefault="009F0708" w:rsidP="008932F6">
      <w:pPr>
        <w:rPr>
          <w:rFonts w:ascii="Calibri" w:hAnsi="Calibri"/>
          <w:color w:val="000000"/>
          <w:szCs w:val="24"/>
        </w:rPr>
      </w:pPr>
    </w:p>
    <w:p w14:paraId="39D0F48B" w14:textId="739312A2" w:rsidR="007B6A89" w:rsidRDefault="008932F6" w:rsidP="0083496A">
      <w:pPr>
        <w:ind w:left="720" w:hanging="720"/>
      </w:pPr>
      <w:r>
        <w:t>#</w:t>
      </w:r>
      <w:r w:rsidR="00D86CD0">
        <w:t xml:space="preserve"> </w:t>
      </w:r>
      <w:r w:rsidR="00C555CC">
        <w:t>5</w:t>
      </w:r>
      <w:r w:rsidR="00080690">
        <w:t xml:space="preserve"> Version 2</w:t>
      </w:r>
      <w:r w:rsidR="00474C47">
        <w:t>.</w:t>
      </w:r>
      <w:r w:rsidR="00474C47">
        <w:tab/>
      </w:r>
      <w:r w:rsidR="00C4679E">
        <w:t xml:space="preserve"> </w:t>
      </w:r>
      <w:r w:rsidR="00080690">
        <w:t xml:space="preserve">A ball </w:t>
      </w:r>
      <w:r w:rsidR="0083496A">
        <w:t>was</w:t>
      </w:r>
      <w:r w:rsidR="00080690">
        <w:t xml:space="preserve"> launched from </w:t>
      </w:r>
      <w:r w:rsidR="0083496A">
        <w:t>ground level</w:t>
      </w:r>
      <w:r w:rsidR="00080690">
        <w:t>.  The ball travel</w:t>
      </w:r>
      <w:r w:rsidR="0083496A">
        <w:t>ed</w:t>
      </w:r>
      <w:r w:rsidR="00080690">
        <w:t xml:space="preserve"> in an arc, reaching its highest position at t = 1.8s, at a position 3m to the right of its starting point.</w:t>
      </w:r>
    </w:p>
    <w:p w14:paraId="20423843" w14:textId="3C29F2E3" w:rsidR="007B6A89" w:rsidRDefault="007B6A89" w:rsidP="008932F6">
      <w:pPr>
        <w:ind w:left="720" w:hanging="720"/>
      </w:pPr>
    </w:p>
    <w:p w14:paraId="27752BEC" w14:textId="44A34A35" w:rsidR="007B6A89" w:rsidRDefault="00C555CC" w:rsidP="008932F6">
      <w:pPr>
        <w:ind w:left="1440" w:hanging="720"/>
      </w:pPr>
      <w:r>
        <w:t>a</w:t>
      </w:r>
      <w:r w:rsidR="007B6A89">
        <w:t>.</w:t>
      </w:r>
      <w:r w:rsidR="007B6A89">
        <w:tab/>
        <w:t xml:space="preserve">What was the </w:t>
      </w:r>
      <w:r w:rsidR="000B7795">
        <w:t>ball’s</w:t>
      </w:r>
      <w:r w:rsidR="007B6A89">
        <w:t xml:space="preserve"> initial </w:t>
      </w:r>
      <w:r w:rsidR="007B6A89" w:rsidRPr="00D86CD0">
        <w:rPr>
          <w:b/>
          <w:bCs/>
        </w:rPr>
        <w:t>y</w:t>
      </w:r>
      <w:r w:rsidR="007B6A89">
        <w:t xml:space="preserve"> velocity</w:t>
      </w:r>
      <w:r w:rsidR="00080690">
        <w:t>?</w:t>
      </w:r>
    </w:p>
    <w:p w14:paraId="5522BE72" w14:textId="55D0B2E4" w:rsidR="007B6A89" w:rsidRDefault="007B6A89" w:rsidP="008932F6">
      <w:pPr>
        <w:ind w:left="720" w:hanging="720"/>
      </w:pPr>
    </w:p>
    <w:p w14:paraId="312B935A" w14:textId="4D45C736" w:rsidR="00080690" w:rsidRDefault="00F73EDA" w:rsidP="008932F6">
      <w:pPr>
        <w:ind w:firstLine="720"/>
      </w:pPr>
      <w:r>
        <w:t xml:space="preserve">b. </w:t>
      </w:r>
      <w:r>
        <w:tab/>
      </w:r>
      <w:r w:rsidR="007B6A89">
        <w:t xml:space="preserve">What was the </w:t>
      </w:r>
      <w:r w:rsidR="000B7795">
        <w:t>ball’s</w:t>
      </w:r>
      <w:r w:rsidR="007B6A89">
        <w:t xml:space="preserve"> initial x velocity</w:t>
      </w:r>
      <w:r w:rsidR="00080690">
        <w:t>?</w:t>
      </w:r>
    </w:p>
    <w:p w14:paraId="08F8447A" w14:textId="77777777" w:rsidR="00080690" w:rsidRDefault="00080690" w:rsidP="008932F6">
      <w:pPr>
        <w:ind w:firstLine="720"/>
      </w:pPr>
    </w:p>
    <w:p w14:paraId="46C18DE4" w14:textId="3288477F" w:rsidR="007B6A89" w:rsidRDefault="00C555CC" w:rsidP="008932F6">
      <w:pPr>
        <w:ind w:left="720"/>
      </w:pPr>
      <w:r>
        <w:t>c</w:t>
      </w:r>
      <w:r w:rsidR="007B6A89">
        <w:t>.</w:t>
      </w:r>
      <w:r w:rsidR="007B6A89">
        <w:tab/>
      </w:r>
      <w:r w:rsidR="00080690">
        <w:t>What maximum height did the ball reach?</w:t>
      </w:r>
    </w:p>
    <w:p w14:paraId="5BD8305C" w14:textId="0FC4137D" w:rsidR="00080690" w:rsidRDefault="00080690" w:rsidP="008932F6">
      <w:pPr>
        <w:tabs>
          <w:tab w:val="left" w:pos="720"/>
          <w:tab w:val="left" w:pos="1530"/>
        </w:tabs>
        <w:ind w:left="1530" w:hanging="1530"/>
      </w:pPr>
    </w:p>
    <w:p w14:paraId="702C629F" w14:textId="39E9122F" w:rsidR="00080690" w:rsidRDefault="00080690" w:rsidP="008932F6">
      <w:pPr>
        <w:tabs>
          <w:tab w:val="left" w:pos="720"/>
          <w:tab w:val="left" w:pos="1530"/>
        </w:tabs>
        <w:ind w:left="1530" w:hanging="1530"/>
      </w:pPr>
      <w:r>
        <w:tab/>
        <w:t xml:space="preserve">d. </w:t>
      </w:r>
      <w:r>
        <w:tab/>
        <w:t>At what angle was the ball launched?</w:t>
      </w:r>
    </w:p>
    <w:p w14:paraId="0A6D2D56" w14:textId="02879B7A" w:rsidR="00474C47" w:rsidRDefault="00474C47" w:rsidP="008932F6">
      <w:pPr>
        <w:ind w:left="720" w:hanging="720"/>
      </w:pPr>
    </w:p>
    <w:p w14:paraId="27643D3C" w14:textId="737919D8" w:rsidR="008932F6" w:rsidRDefault="008932F6" w:rsidP="008932F6">
      <w:pPr>
        <w:ind w:left="720" w:hanging="720"/>
      </w:pPr>
      <w:r>
        <w:t xml:space="preserve">#5 Version 3.  A ball </w:t>
      </w:r>
      <w:r w:rsidR="0083496A">
        <w:t>was</w:t>
      </w:r>
      <w:r>
        <w:t xml:space="preserve"> launched from the origin (0m,0m).  At its highest point, </w:t>
      </w:r>
      <w:proofErr w:type="gramStart"/>
      <w:r>
        <w:t>it’s</w:t>
      </w:r>
      <w:proofErr w:type="gramEnd"/>
      <w:r>
        <w:t xml:space="preserve"> position </w:t>
      </w:r>
      <w:r w:rsidR="0083496A">
        <w:t>was</w:t>
      </w:r>
      <w:r>
        <w:t xml:space="preserve"> (</w:t>
      </w:r>
      <w:r w:rsidR="0083496A">
        <w:t>-</w:t>
      </w:r>
      <w:r>
        <w:t>5m, 10m).</w:t>
      </w:r>
    </w:p>
    <w:p w14:paraId="2D4144D2" w14:textId="77777777" w:rsidR="0083496A" w:rsidRDefault="0083496A" w:rsidP="008932F6">
      <w:pPr>
        <w:ind w:left="720" w:hanging="720"/>
      </w:pPr>
    </w:p>
    <w:p w14:paraId="27D67FB3" w14:textId="3642388E" w:rsidR="008932F6" w:rsidRDefault="008932F6" w:rsidP="008932F6">
      <w:pPr>
        <w:ind w:left="720" w:hanging="720"/>
      </w:pPr>
      <w:r>
        <w:tab/>
      </w:r>
      <w:r w:rsidR="0083496A">
        <w:t>a.</w:t>
      </w:r>
      <w:r w:rsidR="0083496A">
        <w:tab/>
        <w:t>What was the ball’s initial y velocity?</w:t>
      </w:r>
    </w:p>
    <w:p w14:paraId="25807861" w14:textId="52D291FC" w:rsidR="0083496A" w:rsidRDefault="0083496A" w:rsidP="008932F6">
      <w:pPr>
        <w:ind w:left="720" w:hanging="720"/>
      </w:pPr>
      <w:r>
        <w:tab/>
      </w:r>
    </w:p>
    <w:p w14:paraId="73375FE3" w14:textId="24B968AA" w:rsidR="0083496A" w:rsidRDefault="0083496A" w:rsidP="008932F6">
      <w:pPr>
        <w:ind w:left="720" w:hanging="720"/>
      </w:pPr>
      <w:r>
        <w:tab/>
        <w:t>b.</w:t>
      </w:r>
      <w:r>
        <w:tab/>
        <w:t>How long did it take the ball to reach its highest point?</w:t>
      </w:r>
    </w:p>
    <w:p w14:paraId="031C8C04" w14:textId="79342721" w:rsidR="0083496A" w:rsidRDefault="0083496A" w:rsidP="008932F6">
      <w:pPr>
        <w:ind w:left="720" w:hanging="720"/>
      </w:pPr>
    </w:p>
    <w:p w14:paraId="72392DC0" w14:textId="5DB29D31" w:rsidR="0083496A" w:rsidRDefault="0083496A" w:rsidP="0083496A">
      <w:pPr>
        <w:ind w:left="720" w:hanging="720"/>
      </w:pPr>
      <w:r>
        <w:tab/>
        <w:t>c.</w:t>
      </w:r>
      <w:r>
        <w:tab/>
      </w:r>
      <w:r>
        <w:t xml:space="preserve">What was the ball’s initial </w:t>
      </w:r>
      <w:r>
        <w:t>x</w:t>
      </w:r>
      <w:r>
        <w:t xml:space="preserve"> velocity?</w:t>
      </w:r>
    </w:p>
    <w:p w14:paraId="284544AF" w14:textId="0468A5ED" w:rsidR="0083496A" w:rsidRDefault="0083496A" w:rsidP="0083496A">
      <w:pPr>
        <w:ind w:left="720" w:hanging="720"/>
      </w:pPr>
    </w:p>
    <w:p w14:paraId="3DB218FD" w14:textId="31B266A4" w:rsidR="0083496A" w:rsidRDefault="0083496A" w:rsidP="0083496A">
      <w:pPr>
        <w:ind w:left="720" w:hanging="720"/>
      </w:pPr>
      <w:r>
        <w:tab/>
        <w:t>d.</w:t>
      </w:r>
      <w:r>
        <w:tab/>
        <w:t>What was the ball’s initial speed?</w:t>
      </w:r>
    </w:p>
    <w:p w14:paraId="24187C51" w14:textId="5A6607FD" w:rsidR="0083496A" w:rsidRDefault="0083496A" w:rsidP="0083496A">
      <w:pPr>
        <w:ind w:left="720" w:hanging="720"/>
      </w:pPr>
    </w:p>
    <w:p w14:paraId="174D6994" w14:textId="655270E1" w:rsidR="0083496A" w:rsidRDefault="0083496A" w:rsidP="0083496A">
      <w:pPr>
        <w:ind w:left="720" w:hanging="720"/>
      </w:pPr>
      <w:r>
        <w:tab/>
        <w:t>e.</w:t>
      </w:r>
      <w:r>
        <w:tab/>
        <w:t>What was the ball’s launch angle?</w:t>
      </w:r>
    </w:p>
    <w:p w14:paraId="60CE073D" w14:textId="4EB2DA0A" w:rsidR="0083496A" w:rsidRDefault="0083496A" w:rsidP="008932F6">
      <w:pPr>
        <w:ind w:left="720" w:hanging="720"/>
      </w:pPr>
      <w:bookmarkStart w:id="0" w:name="_GoBack"/>
      <w:bookmarkEnd w:id="0"/>
    </w:p>
    <w:sectPr w:rsidR="0083496A" w:rsidSect="000C7057">
      <w:pgSz w:w="12240" w:h="15840"/>
      <w:pgMar w:top="720" w:right="720" w:bottom="79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A037" w14:textId="77777777" w:rsidR="00DC76D0" w:rsidRDefault="00DC76D0">
      <w:r>
        <w:separator/>
      </w:r>
    </w:p>
  </w:endnote>
  <w:endnote w:type="continuationSeparator" w:id="0">
    <w:p w14:paraId="6894E9A1" w14:textId="77777777" w:rsidR="00DC76D0" w:rsidRDefault="00DC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2F76" w14:textId="77777777" w:rsidR="00DC76D0" w:rsidRDefault="00DC76D0">
      <w:r>
        <w:separator/>
      </w:r>
    </w:p>
  </w:footnote>
  <w:footnote w:type="continuationSeparator" w:id="0">
    <w:p w14:paraId="49959276" w14:textId="77777777" w:rsidR="00DC76D0" w:rsidRDefault="00DC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0184A"/>
    <w:multiLevelType w:val="hybridMultilevel"/>
    <w:tmpl w:val="070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119E7"/>
    <w:multiLevelType w:val="multilevel"/>
    <w:tmpl w:val="CFA44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6"/>
    <w:rsid w:val="000054B6"/>
    <w:rsid w:val="00012677"/>
    <w:rsid w:val="000344F3"/>
    <w:rsid w:val="00051603"/>
    <w:rsid w:val="00070185"/>
    <w:rsid w:val="000775CA"/>
    <w:rsid w:val="00080690"/>
    <w:rsid w:val="0009017B"/>
    <w:rsid w:val="000A039A"/>
    <w:rsid w:val="000B7795"/>
    <w:rsid w:val="000C2EA3"/>
    <w:rsid w:val="000C7057"/>
    <w:rsid w:val="000D7480"/>
    <w:rsid w:val="001073E7"/>
    <w:rsid w:val="001133DC"/>
    <w:rsid w:val="00124A4F"/>
    <w:rsid w:val="001311B3"/>
    <w:rsid w:val="001414CB"/>
    <w:rsid w:val="0017712E"/>
    <w:rsid w:val="0018790C"/>
    <w:rsid w:val="001B0794"/>
    <w:rsid w:val="002159C6"/>
    <w:rsid w:val="00223AD2"/>
    <w:rsid w:val="00227FED"/>
    <w:rsid w:val="00236288"/>
    <w:rsid w:val="00264F4E"/>
    <w:rsid w:val="00284AB2"/>
    <w:rsid w:val="002A05F5"/>
    <w:rsid w:val="002C502F"/>
    <w:rsid w:val="002D630E"/>
    <w:rsid w:val="002E027B"/>
    <w:rsid w:val="002F5925"/>
    <w:rsid w:val="00306549"/>
    <w:rsid w:val="00311007"/>
    <w:rsid w:val="00320F59"/>
    <w:rsid w:val="00322EA8"/>
    <w:rsid w:val="00331B0D"/>
    <w:rsid w:val="003458C2"/>
    <w:rsid w:val="00377C24"/>
    <w:rsid w:val="00385A08"/>
    <w:rsid w:val="00387BD4"/>
    <w:rsid w:val="003A485E"/>
    <w:rsid w:val="003B22DB"/>
    <w:rsid w:val="003B2420"/>
    <w:rsid w:val="003C7342"/>
    <w:rsid w:val="003D54FB"/>
    <w:rsid w:val="003F7093"/>
    <w:rsid w:val="00415964"/>
    <w:rsid w:val="004264FF"/>
    <w:rsid w:val="004312DF"/>
    <w:rsid w:val="00474C47"/>
    <w:rsid w:val="00487EFD"/>
    <w:rsid w:val="004B650B"/>
    <w:rsid w:val="004D7DAA"/>
    <w:rsid w:val="004F06A9"/>
    <w:rsid w:val="005040B0"/>
    <w:rsid w:val="00516F04"/>
    <w:rsid w:val="0052165C"/>
    <w:rsid w:val="005273B4"/>
    <w:rsid w:val="00535818"/>
    <w:rsid w:val="00536EF0"/>
    <w:rsid w:val="005374C8"/>
    <w:rsid w:val="00551115"/>
    <w:rsid w:val="005A4191"/>
    <w:rsid w:val="005F19CE"/>
    <w:rsid w:val="005F664D"/>
    <w:rsid w:val="00611856"/>
    <w:rsid w:val="00631FF7"/>
    <w:rsid w:val="00635357"/>
    <w:rsid w:val="00636BF0"/>
    <w:rsid w:val="006472B5"/>
    <w:rsid w:val="00687B1B"/>
    <w:rsid w:val="00694FC3"/>
    <w:rsid w:val="006C6EF3"/>
    <w:rsid w:val="006E01B2"/>
    <w:rsid w:val="006E3625"/>
    <w:rsid w:val="006E59C5"/>
    <w:rsid w:val="0070754E"/>
    <w:rsid w:val="007316F1"/>
    <w:rsid w:val="007359D7"/>
    <w:rsid w:val="00754C5C"/>
    <w:rsid w:val="007602A0"/>
    <w:rsid w:val="0076071D"/>
    <w:rsid w:val="00772D9E"/>
    <w:rsid w:val="007818CB"/>
    <w:rsid w:val="00784479"/>
    <w:rsid w:val="007A1D01"/>
    <w:rsid w:val="007B5EEC"/>
    <w:rsid w:val="007B6A89"/>
    <w:rsid w:val="007C0384"/>
    <w:rsid w:val="007C27C8"/>
    <w:rsid w:val="007D6E39"/>
    <w:rsid w:val="00824B4E"/>
    <w:rsid w:val="008255AB"/>
    <w:rsid w:val="0083496A"/>
    <w:rsid w:val="00840BD9"/>
    <w:rsid w:val="008525BD"/>
    <w:rsid w:val="00853B20"/>
    <w:rsid w:val="00854273"/>
    <w:rsid w:val="0085518F"/>
    <w:rsid w:val="0086055A"/>
    <w:rsid w:val="00887EFD"/>
    <w:rsid w:val="008932F6"/>
    <w:rsid w:val="008B1C9A"/>
    <w:rsid w:val="0091161C"/>
    <w:rsid w:val="009118EC"/>
    <w:rsid w:val="00920CDB"/>
    <w:rsid w:val="00922722"/>
    <w:rsid w:val="00926782"/>
    <w:rsid w:val="00940218"/>
    <w:rsid w:val="00947CCE"/>
    <w:rsid w:val="0097444D"/>
    <w:rsid w:val="00976230"/>
    <w:rsid w:val="009774B0"/>
    <w:rsid w:val="009D552C"/>
    <w:rsid w:val="009E4010"/>
    <w:rsid w:val="009F0708"/>
    <w:rsid w:val="00A01B9A"/>
    <w:rsid w:val="00A06D54"/>
    <w:rsid w:val="00A170C7"/>
    <w:rsid w:val="00A30DD6"/>
    <w:rsid w:val="00A3514A"/>
    <w:rsid w:val="00A67329"/>
    <w:rsid w:val="00AB1BA7"/>
    <w:rsid w:val="00AC231A"/>
    <w:rsid w:val="00AC7B99"/>
    <w:rsid w:val="00AF3537"/>
    <w:rsid w:val="00B2248D"/>
    <w:rsid w:val="00B271F3"/>
    <w:rsid w:val="00B34D7D"/>
    <w:rsid w:val="00B34DF1"/>
    <w:rsid w:val="00B40596"/>
    <w:rsid w:val="00B842D1"/>
    <w:rsid w:val="00B84E24"/>
    <w:rsid w:val="00BA2D17"/>
    <w:rsid w:val="00BA5912"/>
    <w:rsid w:val="00BA74C3"/>
    <w:rsid w:val="00BB396F"/>
    <w:rsid w:val="00BE6E85"/>
    <w:rsid w:val="00BF7999"/>
    <w:rsid w:val="00C006F2"/>
    <w:rsid w:val="00C050FA"/>
    <w:rsid w:val="00C2383C"/>
    <w:rsid w:val="00C27EE2"/>
    <w:rsid w:val="00C31B38"/>
    <w:rsid w:val="00C4679E"/>
    <w:rsid w:val="00C529CB"/>
    <w:rsid w:val="00C555CC"/>
    <w:rsid w:val="00C57216"/>
    <w:rsid w:val="00C76A2B"/>
    <w:rsid w:val="00C870D1"/>
    <w:rsid w:val="00C911BD"/>
    <w:rsid w:val="00C944FD"/>
    <w:rsid w:val="00CC24E0"/>
    <w:rsid w:val="00CE100C"/>
    <w:rsid w:val="00CF44A7"/>
    <w:rsid w:val="00D15E68"/>
    <w:rsid w:val="00D42B28"/>
    <w:rsid w:val="00D53BF6"/>
    <w:rsid w:val="00D80384"/>
    <w:rsid w:val="00D86CD0"/>
    <w:rsid w:val="00D96299"/>
    <w:rsid w:val="00DB33DD"/>
    <w:rsid w:val="00DC76D0"/>
    <w:rsid w:val="00DD5611"/>
    <w:rsid w:val="00E27CA6"/>
    <w:rsid w:val="00E439DA"/>
    <w:rsid w:val="00E43EA7"/>
    <w:rsid w:val="00E573AB"/>
    <w:rsid w:val="00E7188E"/>
    <w:rsid w:val="00E80843"/>
    <w:rsid w:val="00E8138E"/>
    <w:rsid w:val="00E87F97"/>
    <w:rsid w:val="00EA26F9"/>
    <w:rsid w:val="00EB4708"/>
    <w:rsid w:val="00EB6441"/>
    <w:rsid w:val="00EC72E0"/>
    <w:rsid w:val="00ED342B"/>
    <w:rsid w:val="00EE5319"/>
    <w:rsid w:val="00F548B3"/>
    <w:rsid w:val="00F62BBE"/>
    <w:rsid w:val="00F73EDA"/>
    <w:rsid w:val="00F84934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99F29"/>
  <w15:chartTrackingRefBased/>
  <w15:docId w15:val="{883D20DB-6300-4719-94E2-8C9E81D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rsid w:val="004D7DAA"/>
    <w:rPr>
      <w:color w:val="0000FF"/>
      <w:u w:val="single"/>
    </w:rPr>
  </w:style>
  <w:style w:type="character" w:styleId="FollowedHyperlink">
    <w:name w:val="FollowedHyperlink"/>
    <w:rsid w:val="00B34D7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4F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7C0384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7C0384"/>
    <w:rPr>
      <w:b/>
      <w:bCs/>
    </w:rPr>
  </w:style>
  <w:style w:type="character" w:customStyle="1" w:styleId="apple-converted-space">
    <w:name w:val="apple-converted-space"/>
    <w:basedOn w:val="DefaultParagraphFont"/>
    <w:rsid w:val="007C0384"/>
  </w:style>
  <w:style w:type="character" w:customStyle="1" w:styleId="cnxn-target">
    <w:name w:val="cnxn-target"/>
    <w:basedOn w:val="DefaultParagraphFont"/>
    <w:rsid w:val="007C0384"/>
  </w:style>
  <w:style w:type="paragraph" w:styleId="NormalWeb">
    <w:name w:val="Normal (Web)"/>
    <w:basedOn w:val="Normal"/>
    <w:uiPriority w:val="99"/>
    <w:unhideWhenUsed/>
    <w:rsid w:val="00C555CC"/>
    <w:pPr>
      <w:spacing w:before="100" w:beforeAutospacing="1" w:after="115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D86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4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7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ysi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Physics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Quiz</vt:lpstr>
    </vt:vector>
  </TitlesOfParts>
  <Company>Essex High School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Quiz</dc:title>
  <dc:subject/>
  <dc:creator>CAI</dc:creator>
  <cp:keywords/>
  <dc:description/>
  <cp:lastModifiedBy>Jonathan Stapleton</cp:lastModifiedBy>
  <cp:revision>4</cp:revision>
  <cp:lastPrinted>2019-10-09T12:31:00Z</cp:lastPrinted>
  <dcterms:created xsi:type="dcterms:W3CDTF">2019-10-16T13:20:00Z</dcterms:created>
  <dcterms:modified xsi:type="dcterms:W3CDTF">2019-10-16T13:32:00Z</dcterms:modified>
</cp:coreProperties>
</file>